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7"/>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1A25AC" w:rsidP="00B00700">
            <w:pPr>
              <w:tabs>
                <w:tab w:val="left" w:pos="2880"/>
              </w:tabs>
              <w:spacing w:before="100"/>
              <w:rPr>
                <w:b/>
                <w:color w:val="002B52"/>
                <w:sz w:val="48"/>
                <w:szCs w:val="48"/>
              </w:rPr>
            </w:pPr>
            <w:r>
              <w:rPr>
                <w:b/>
                <w:color w:val="002B52"/>
                <w:sz w:val="48"/>
                <w:szCs w:val="48"/>
              </w:rPr>
              <w:t>Project</w:t>
            </w:r>
            <w:r w:rsidR="008B76BC" w:rsidRPr="00F358FF">
              <w:rPr>
                <w:b/>
                <w:color w:val="002B52"/>
                <w:sz w:val="48"/>
                <w:szCs w:val="48"/>
              </w:rPr>
              <w:t xml:space="preserve"> </w:t>
            </w:r>
            <w:r w:rsidR="008475BD">
              <w:rPr>
                <w:b/>
                <w:color w:val="002B52"/>
                <w:sz w:val="48"/>
                <w:szCs w:val="48"/>
              </w:rPr>
              <w:t>6</w:t>
            </w:r>
            <w:r w:rsidR="00AB5914">
              <w:rPr>
                <w:b/>
                <w:color w:val="002B52"/>
                <w:sz w:val="48"/>
                <w:szCs w:val="48"/>
              </w:rPr>
              <w:t>.</w:t>
            </w:r>
            <w:r w:rsidR="00E57405">
              <w:rPr>
                <w:b/>
                <w:color w:val="002B52"/>
                <w:sz w:val="48"/>
                <w:szCs w:val="48"/>
              </w:rPr>
              <w:t>5</w:t>
            </w:r>
            <w:r w:rsidR="00AB5914">
              <w:rPr>
                <w:b/>
                <w:color w:val="002B52"/>
                <w:sz w:val="48"/>
                <w:szCs w:val="48"/>
              </w:rPr>
              <w:t xml:space="preserve"> </w:t>
            </w:r>
            <w:r w:rsidR="008475BD">
              <w:rPr>
                <w:b/>
                <w:color w:val="002B52"/>
                <w:sz w:val="48"/>
                <w:szCs w:val="48"/>
              </w:rPr>
              <w:t xml:space="preserve">Product </w:t>
            </w:r>
            <w:r w:rsidR="00461B66">
              <w:rPr>
                <w:b/>
                <w:color w:val="002B52"/>
                <w:sz w:val="48"/>
                <w:szCs w:val="48"/>
              </w:rPr>
              <w:t xml:space="preserve">Reverse Engineering </w:t>
            </w:r>
            <w:r w:rsidR="00B00700">
              <w:rPr>
                <w:b/>
                <w:color w:val="002B52"/>
                <w:sz w:val="48"/>
                <w:szCs w:val="48"/>
              </w:rPr>
              <w:t>Presentation</w:t>
            </w:r>
            <w:r w:rsidR="008B76BC" w:rsidRPr="00F358FF">
              <w:rPr>
                <w:b/>
                <w:color w:val="002B52"/>
                <w:sz w:val="48"/>
                <w:szCs w:val="48"/>
              </w:rPr>
              <w:tab/>
            </w:r>
          </w:p>
        </w:tc>
      </w:tr>
    </w:tbl>
    <w:p w:rsidR="008B76BC" w:rsidRDefault="008B76BC" w:rsidP="008B76BC"/>
    <w:p w:rsidR="008B76BC" w:rsidRDefault="008B76BC" w:rsidP="008B76BC">
      <w:pPr>
        <w:pStyle w:val="ActivitySection"/>
      </w:pPr>
      <w:r>
        <w:t>Introduction</w:t>
      </w:r>
    </w:p>
    <w:p w:rsidR="008475BD" w:rsidRDefault="008475BD" w:rsidP="008475BD">
      <w:pPr>
        <w:pStyle w:val="ActivityBody"/>
      </w:pPr>
      <w:r>
        <w:t xml:space="preserve">Displaying your work is an important aspect in many different fields of engineering. How you arrive at your ideas, solutions, and conclusions </w:t>
      </w:r>
      <w:r w:rsidR="006C50D3">
        <w:t>must be</w:t>
      </w:r>
      <w:r>
        <w:t xml:space="preserve"> communicat</w:t>
      </w:r>
      <w:r w:rsidR="006C50D3">
        <w:t>ed</w:t>
      </w:r>
      <w:r>
        <w:t>. Making presentations of your work is a method used by many engineering firms to determine if the team has worked together successfully and if all team members have shared in the work.</w:t>
      </w:r>
    </w:p>
    <w:p w:rsidR="008475BD" w:rsidRPr="005C4AD2" w:rsidRDefault="008475BD" w:rsidP="008475BD"/>
    <w:p w:rsidR="008475BD" w:rsidRDefault="008475BD" w:rsidP="008475BD">
      <w:pPr>
        <w:pStyle w:val="ActivityBody"/>
      </w:pPr>
      <w:r>
        <w:t xml:space="preserve">In this project you will complete several pre-activities that will enable you to collect the information needed in order to make your display. It is imperative that you keep good notes and refer to your team to make sure everyone has the same information. </w:t>
      </w:r>
      <w:r w:rsidR="006C50D3">
        <w:t>T</w:t>
      </w:r>
      <w:r>
        <w:t xml:space="preserve">eam members who are consistent in their understanding and who communicate with each other are </w:t>
      </w:r>
      <w:r w:rsidR="006C50D3">
        <w:t>necessary for success.</w:t>
      </w:r>
    </w:p>
    <w:p w:rsidR="008475BD" w:rsidRPr="005C4AD2" w:rsidRDefault="008475BD" w:rsidP="008475BD"/>
    <w:p w:rsidR="008475BD" w:rsidRDefault="008475BD" w:rsidP="008475BD">
      <w:pPr>
        <w:pStyle w:val="ActivityBody"/>
      </w:pPr>
      <w:r>
        <w:t xml:space="preserve">You and your </w:t>
      </w:r>
      <w:r w:rsidR="00492D4C">
        <w:t>team</w:t>
      </w:r>
      <w:r>
        <w:t xml:space="preserve"> wi</w:t>
      </w:r>
      <w:r w:rsidR="0096086D">
        <w:t>ll be expected to make a poster/</w:t>
      </w:r>
      <w:r>
        <w:t xml:space="preserve">presentation of your findings. You will create </w:t>
      </w:r>
      <w:r w:rsidR="00492D4C">
        <w:t xml:space="preserve">either </w:t>
      </w:r>
      <w:r>
        <w:t xml:space="preserve">a </w:t>
      </w:r>
      <w:r w:rsidR="00492D4C">
        <w:t xml:space="preserve">physical </w:t>
      </w:r>
      <w:r>
        <w:t xml:space="preserve">tri-fold poster </w:t>
      </w:r>
      <w:r w:rsidR="00492D4C">
        <w:t xml:space="preserve">or an electronic poster to display </w:t>
      </w:r>
      <w:r>
        <w:t xml:space="preserve">your product </w:t>
      </w:r>
      <w:r w:rsidR="00492D4C">
        <w:t xml:space="preserve">and the information that you have gathered. </w:t>
      </w:r>
    </w:p>
    <w:p w:rsidR="008B76BC" w:rsidRPr="00443166" w:rsidRDefault="008B76BC" w:rsidP="008B76BC">
      <w:pPr>
        <w:pStyle w:val="ActivityBody"/>
      </w:pPr>
    </w:p>
    <w:p w:rsidR="008B76BC" w:rsidRDefault="008B76BC" w:rsidP="008B76BC">
      <w:pPr>
        <w:pStyle w:val="ActivitySection"/>
      </w:pPr>
      <w:r>
        <w:t>Equipment</w:t>
      </w:r>
    </w:p>
    <w:p w:rsidR="008475BD" w:rsidRPr="005C4AD2" w:rsidRDefault="008475BD" w:rsidP="008475BD">
      <w:pPr>
        <w:pStyle w:val="Activitybullet"/>
      </w:pPr>
      <w:r w:rsidRPr="005C4AD2">
        <w:t>Engineer</w:t>
      </w:r>
      <w:r>
        <w:t>ing</w:t>
      </w:r>
      <w:r w:rsidRPr="005C4AD2">
        <w:t xml:space="preserve"> notebook</w:t>
      </w:r>
    </w:p>
    <w:p w:rsidR="008475BD" w:rsidRPr="005C4AD2" w:rsidRDefault="008475BD" w:rsidP="008475BD">
      <w:pPr>
        <w:pStyle w:val="Activitybullet"/>
      </w:pPr>
      <w:r w:rsidRPr="005C4AD2">
        <w:t xml:space="preserve">Product Disassembly </w:t>
      </w:r>
      <w:r w:rsidR="00092611">
        <w:t>C</w:t>
      </w:r>
      <w:r w:rsidRPr="005C4AD2">
        <w:t>hart</w:t>
      </w:r>
    </w:p>
    <w:p w:rsidR="008475BD" w:rsidRPr="005C4AD2" w:rsidRDefault="008475BD" w:rsidP="008475BD">
      <w:pPr>
        <w:pStyle w:val="Activitybullet"/>
      </w:pPr>
      <w:r w:rsidRPr="005C4AD2">
        <w:t xml:space="preserve">Product part </w:t>
      </w:r>
      <w:r>
        <w:t>sketches</w:t>
      </w:r>
    </w:p>
    <w:p w:rsidR="008475BD" w:rsidRPr="005C4AD2" w:rsidRDefault="008475BD" w:rsidP="008475BD">
      <w:pPr>
        <w:pStyle w:val="Activitybullet"/>
      </w:pPr>
      <w:r>
        <w:t>Product part 3D models</w:t>
      </w:r>
    </w:p>
    <w:p w:rsidR="008475BD" w:rsidRPr="005C4AD2" w:rsidRDefault="008475BD" w:rsidP="008475BD">
      <w:pPr>
        <w:pStyle w:val="Activitybullet"/>
      </w:pPr>
      <w:r w:rsidRPr="005C4AD2">
        <w:t>Mass property analysis results</w:t>
      </w:r>
    </w:p>
    <w:p w:rsidR="008475BD" w:rsidRPr="005C4AD2" w:rsidRDefault="008475BD" w:rsidP="008475BD">
      <w:pPr>
        <w:pStyle w:val="Activitybullet"/>
      </w:pPr>
      <w:r w:rsidRPr="005C4AD2">
        <w:t>Paper</w:t>
      </w:r>
    </w:p>
    <w:p w:rsidR="008475BD" w:rsidRPr="005C4AD2" w:rsidRDefault="008475BD" w:rsidP="008475BD">
      <w:pPr>
        <w:pStyle w:val="Activitybullet"/>
      </w:pPr>
      <w:r w:rsidRPr="005C4AD2">
        <w:t>Computer with 3D CAD modeling software</w:t>
      </w:r>
    </w:p>
    <w:p w:rsidR="008475BD" w:rsidRDefault="008475BD" w:rsidP="008475BD">
      <w:pPr>
        <w:pStyle w:val="Activitybullet"/>
      </w:pPr>
      <w:r>
        <w:t>Disassembled consumer product</w:t>
      </w:r>
    </w:p>
    <w:p w:rsidR="00492D4C" w:rsidRPr="005C4AD2" w:rsidRDefault="00492D4C" w:rsidP="008475BD">
      <w:pPr>
        <w:pStyle w:val="Activitybullet"/>
      </w:pPr>
      <w:r>
        <w:t>(Optional) Tri fold foam board</w:t>
      </w:r>
    </w:p>
    <w:p w:rsidR="008B76BC" w:rsidRDefault="008B76BC" w:rsidP="008B76BC"/>
    <w:p w:rsidR="007640B4" w:rsidRDefault="007640B4" w:rsidP="008B76BC"/>
    <w:p w:rsidR="007640B4" w:rsidRDefault="007640B4" w:rsidP="008B76BC"/>
    <w:p w:rsidR="007640B4" w:rsidRDefault="007640B4" w:rsidP="008B76BC"/>
    <w:p w:rsidR="007640B4" w:rsidRDefault="007640B4" w:rsidP="008B76BC"/>
    <w:p w:rsidR="007640B4" w:rsidRDefault="007640B4" w:rsidP="008B76BC"/>
    <w:p w:rsidR="007640B4" w:rsidRDefault="007640B4" w:rsidP="008B76BC"/>
    <w:p w:rsidR="00673DBF" w:rsidRDefault="00673DBF" w:rsidP="008B76BC"/>
    <w:p w:rsidR="007640B4" w:rsidRDefault="007640B4" w:rsidP="008B76BC"/>
    <w:p w:rsidR="007640B4" w:rsidRDefault="007640B4" w:rsidP="008B76BC"/>
    <w:p w:rsidR="008B76BC" w:rsidRDefault="008B76BC" w:rsidP="008B76BC">
      <w:pPr>
        <w:pStyle w:val="ActivitySection"/>
        <w:tabs>
          <w:tab w:val="left" w:pos="6488"/>
        </w:tabs>
      </w:pPr>
      <w:r>
        <w:lastRenderedPageBreak/>
        <w:t>Procedure</w:t>
      </w:r>
    </w:p>
    <w:p w:rsidR="0081678E" w:rsidRDefault="0081678E" w:rsidP="0081678E">
      <w:pPr>
        <w:pStyle w:val="ActivityBody"/>
        <w:numPr>
          <w:ilvl w:val="0"/>
          <w:numId w:val="24"/>
        </w:numPr>
      </w:pPr>
      <w:r>
        <w:t>Each gro</w:t>
      </w:r>
      <w:r w:rsidR="00C169B3">
        <w:t>up member, complete Activity 6.1a</w:t>
      </w:r>
      <w:r>
        <w:t xml:space="preserve"> Visual Analysis </w:t>
      </w:r>
    </w:p>
    <w:p w:rsidR="007640B4" w:rsidRDefault="007640B4" w:rsidP="007640B4">
      <w:pPr>
        <w:pStyle w:val="ActivityBody"/>
        <w:ind w:left="720"/>
      </w:pPr>
    </w:p>
    <w:p w:rsidR="0081678E" w:rsidRDefault="0081678E" w:rsidP="0081678E">
      <w:pPr>
        <w:pStyle w:val="ActivityBody"/>
        <w:numPr>
          <w:ilvl w:val="0"/>
          <w:numId w:val="24"/>
        </w:numPr>
      </w:pPr>
      <w:r>
        <w:t>Each grou</w:t>
      </w:r>
      <w:r w:rsidR="00C169B3">
        <w:t>p member, complete Activity 6.3</w:t>
      </w:r>
      <w:r>
        <w:t xml:space="preserve"> Functional Analysis   </w:t>
      </w:r>
    </w:p>
    <w:p w:rsidR="007640B4" w:rsidRDefault="007640B4" w:rsidP="007640B4">
      <w:pPr>
        <w:pStyle w:val="ActivityBody"/>
        <w:ind w:left="720"/>
      </w:pPr>
    </w:p>
    <w:p w:rsidR="00FC6F3C" w:rsidRDefault="0081678E" w:rsidP="007640B4">
      <w:pPr>
        <w:pStyle w:val="ActivityBody"/>
        <w:numPr>
          <w:ilvl w:val="0"/>
          <w:numId w:val="24"/>
        </w:numPr>
      </w:pPr>
      <w:r>
        <w:t xml:space="preserve">As a group, complete </w:t>
      </w:r>
      <w:r w:rsidR="00C169B3">
        <w:t>Activity 6.4a</w:t>
      </w:r>
      <w:r w:rsidR="005D79DC">
        <w:t xml:space="preserve"> </w:t>
      </w:r>
      <w:r w:rsidR="008475BD">
        <w:t>Product Disassembly</w:t>
      </w:r>
      <w:r w:rsidR="007640B4">
        <w:t>(Structural Analysis)</w:t>
      </w:r>
    </w:p>
    <w:p w:rsidR="007640B4" w:rsidRPr="007640B4" w:rsidRDefault="007640B4" w:rsidP="007640B4">
      <w:pPr>
        <w:pStyle w:val="ActivityBody"/>
        <w:ind w:left="0"/>
        <w:rPr>
          <w:rStyle w:val="ActivityBodyBoldChar"/>
          <w:b w:val="0"/>
        </w:rPr>
      </w:pPr>
    </w:p>
    <w:p w:rsidR="00C169B3" w:rsidRDefault="00FC6F3C" w:rsidP="00C169B3">
      <w:pPr>
        <w:pStyle w:val="ActivityNumbers"/>
        <w:numPr>
          <w:ilvl w:val="0"/>
          <w:numId w:val="24"/>
        </w:numPr>
      </w:pPr>
      <w:r w:rsidRPr="005C4AD2">
        <w:t xml:space="preserve">Create </w:t>
      </w:r>
      <w:r w:rsidR="002945D3">
        <w:t xml:space="preserve">a </w:t>
      </w:r>
      <w:r>
        <w:t xml:space="preserve">3D </w:t>
      </w:r>
      <w:r w:rsidRPr="005C4AD2">
        <w:t xml:space="preserve">solid model of </w:t>
      </w:r>
      <w:r w:rsidR="002945D3">
        <w:t>each part</w:t>
      </w:r>
      <w:r w:rsidRPr="005C4AD2">
        <w:t xml:space="preserve"> of your </w:t>
      </w:r>
      <w:r>
        <w:t>consumer product</w:t>
      </w:r>
      <w:r w:rsidRPr="005C4AD2">
        <w:t>.</w:t>
      </w:r>
      <w:r>
        <w:t xml:space="preserve"> D</w:t>
      </w:r>
      <w:r w:rsidR="008475BD" w:rsidRPr="00A063BB">
        <w:t xml:space="preserve">iscuss with your </w:t>
      </w:r>
      <w:r>
        <w:t>team mate(s)</w:t>
      </w:r>
      <w:r w:rsidR="008475BD" w:rsidRPr="00A063BB">
        <w:t xml:space="preserve"> who </w:t>
      </w:r>
      <w:r w:rsidR="008475BD">
        <w:t xml:space="preserve">will </w:t>
      </w:r>
      <w:r w:rsidR="008475BD" w:rsidRPr="00A063BB">
        <w:t xml:space="preserve">model </w:t>
      </w:r>
      <w:r>
        <w:t>each</w:t>
      </w:r>
      <w:r w:rsidR="008475BD" w:rsidRPr="00A063BB">
        <w:t xml:space="preserve"> </w:t>
      </w:r>
      <w:r>
        <w:t>part</w:t>
      </w:r>
      <w:r w:rsidR="008475BD">
        <w:t xml:space="preserve">. Also, determine </w:t>
      </w:r>
      <w:r w:rsidR="008475BD" w:rsidRPr="00A063BB">
        <w:t xml:space="preserve">to what degree of accuracy you </w:t>
      </w:r>
      <w:r w:rsidR="008475BD">
        <w:t xml:space="preserve">will </w:t>
      </w:r>
      <w:r>
        <w:t>dimension</w:t>
      </w:r>
      <w:r w:rsidR="008475BD" w:rsidRPr="00A063BB">
        <w:t xml:space="preserve"> the parts</w:t>
      </w:r>
      <w:r>
        <w:t xml:space="preserve"> in the CAD software</w:t>
      </w:r>
      <w:r w:rsidR="008475BD" w:rsidRPr="00A063BB">
        <w:t xml:space="preserve">, what </w:t>
      </w:r>
      <w:r>
        <w:t>file name</w:t>
      </w:r>
      <w:r w:rsidR="008475BD" w:rsidRPr="00A063BB">
        <w:t xml:space="preserve"> you </w:t>
      </w:r>
      <w:r w:rsidR="008475BD">
        <w:t xml:space="preserve">will </w:t>
      </w:r>
      <w:r w:rsidR="008475BD" w:rsidRPr="00A063BB">
        <w:t xml:space="preserve">use to save </w:t>
      </w:r>
      <w:r>
        <w:t>each part model</w:t>
      </w:r>
      <w:r w:rsidR="008475BD" w:rsidRPr="00A063BB">
        <w:t>, where the</w:t>
      </w:r>
      <w:r w:rsidR="008475BD">
        <w:t xml:space="preserve"> </w:t>
      </w:r>
      <w:r>
        <w:t xml:space="preserve">files </w:t>
      </w:r>
      <w:r w:rsidR="008475BD" w:rsidRPr="00A063BB">
        <w:t xml:space="preserve">will be saved, and </w:t>
      </w:r>
      <w:r w:rsidR="008475BD">
        <w:t>what</w:t>
      </w:r>
      <w:r w:rsidR="008475BD" w:rsidRPr="00A063BB">
        <w:t xml:space="preserve"> </w:t>
      </w:r>
      <w:r w:rsidR="008475BD">
        <w:t xml:space="preserve">part modeling </w:t>
      </w:r>
      <w:r w:rsidR="008475BD" w:rsidRPr="00A063BB">
        <w:t>procedure</w:t>
      </w:r>
      <w:r w:rsidR="008475BD">
        <w:t>s</w:t>
      </w:r>
      <w:r w:rsidR="008475BD" w:rsidRPr="00A063BB">
        <w:t xml:space="preserve"> </w:t>
      </w:r>
      <w:r w:rsidR="008475BD">
        <w:t>you will use</w:t>
      </w:r>
      <w:r w:rsidR="008475BD" w:rsidRPr="00A063BB">
        <w:t>.</w:t>
      </w:r>
      <w:r>
        <w:t xml:space="preserve"> </w:t>
      </w:r>
    </w:p>
    <w:p w:rsidR="00FF1F1D" w:rsidRDefault="00FF1F1D" w:rsidP="007640B4">
      <w:pPr>
        <w:pStyle w:val="ActivityNumbers"/>
        <w:numPr>
          <w:ilvl w:val="0"/>
          <w:numId w:val="24"/>
        </w:numPr>
      </w:pPr>
      <w:r w:rsidRPr="005C4AD2">
        <w:t>Have your teacher check your progress and the modeling of your parts as you work.</w:t>
      </w:r>
    </w:p>
    <w:p w:rsidR="009A0756" w:rsidRPr="005C4AD2" w:rsidRDefault="009A0756" w:rsidP="007640B4">
      <w:pPr>
        <w:pStyle w:val="ActivityNumbers"/>
        <w:numPr>
          <w:ilvl w:val="0"/>
          <w:numId w:val="24"/>
        </w:numPr>
      </w:pPr>
      <w:r>
        <w:t>Perform a mass property analysis</w:t>
      </w:r>
      <w:r w:rsidR="008E5DE5">
        <w:t>(material density, mass, volume, surface area)</w:t>
      </w:r>
      <w:r>
        <w:t xml:space="preserve"> of each part using the 3D modeling software.</w:t>
      </w:r>
    </w:p>
    <w:p w:rsidR="002945D3" w:rsidRPr="005C4AD2" w:rsidRDefault="007640B4" w:rsidP="007640B4">
      <w:pPr>
        <w:pStyle w:val="ActivityNumbers"/>
        <w:numPr>
          <w:ilvl w:val="0"/>
          <w:numId w:val="24"/>
        </w:numPr>
      </w:pPr>
      <w:r w:rsidRPr="0096086D">
        <w:rPr>
          <w:b/>
        </w:rPr>
        <w:t xml:space="preserve">Create </w:t>
      </w:r>
      <w:r w:rsidR="00866C2E" w:rsidRPr="0096086D">
        <w:rPr>
          <w:b/>
        </w:rPr>
        <w:t xml:space="preserve">slide show </w:t>
      </w:r>
      <w:r w:rsidR="00FC7EFA" w:rsidRPr="0096086D">
        <w:rPr>
          <w:b/>
        </w:rPr>
        <w:t>presentation</w:t>
      </w:r>
      <w:r w:rsidR="008C3C87">
        <w:rPr>
          <w:b/>
        </w:rPr>
        <w:t>(PREZI required)</w:t>
      </w:r>
      <w:r w:rsidR="00492D4C" w:rsidRPr="0096086D">
        <w:rPr>
          <w:b/>
        </w:rPr>
        <w:t xml:space="preserve"> </w:t>
      </w:r>
      <w:r w:rsidR="002945D3" w:rsidRPr="005C4AD2">
        <w:t>that includes the following:</w:t>
      </w:r>
    </w:p>
    <w:p w:rsidR="00492D4C" w:rsidRPr="006D13A0" w:rsidRDefault="00492D4C" w:rsidP="00FC7EFA">
      <w:pPr>
        <w:pStyle w:val="Activitybullet"/>
      </w:pPr>
      <w:r w:rsidRPr="006D13A0">
        <w:t xml:space="preserve">A brief description </w:t>
      </w:r>
      <w:r w:rsidR="006D13A0">
        <w:t xml:space="preserve">of </w:t>
      </w:r>
      <w:r w:rsidRPr="006D13A0">
        <w:t>your findings during each phase of the reverse engineering process</w:t>
      </w:r>
      <w:r w:rsidR="006D13A0">
        <w:t xml:space="preserve"> to include</w:t>
      </w:r>
      <w:r w:rsidR="00FC7EFA">
        <w:t>:</w:t>
      </w:r>
    </w:p>
    <w:p w:rsidR="00492D4C" w:rsidRPr="006D13A0" w:rsidRDefault="00492D4C" w:rsidP="00FC7EFA">
      <w:pPr>
        <w:pStyle w:val="ActivityNumbers"/>
        <w:numPr>
          <w:ilvl w:val="1"/>
          <w:numId w:val="23"/>
        </w:numPr>
      </w:pPr>
      <w:r w:rsidRPr="0096086D">
        <w:rPr>
          <w:b/>
        </w:rPr>
        <w:t>Visual Analysis</w:t>
      </w:r>
      <w:r w:rsidR="006D13A0">
        <w:t>. Include</w:t>
      </w:r>
      <w:r w:rsidRPr="006D13A0">
        <w:t xml:space="preserve"> photographic images of various views</w:t>
      </w:r>
      <w:r w:rsidR="006D13A0">
        <w:t xml:space="preserve"> and a description of the visual el</w:t>
      </w:r>
      <w:r w:rsidR="00866C2E">
        <w:t>ements and principals of design</w:t>
      </w:r>
      <w:r w:rsidR="00C3180A">
        <w:t xml:space="preserve"> </w:t>
      </w:r>
      <w:r w:rsidR="00866C2E">
        <w:t xml:space="preserve">(Use Activity </w:t>
      </w:r>
      <w:r w:rsidR="00C169B3">
        <w:t>6.1a</w:t>
      </w:r>
      <w:r w:rsidR="00C3180A">
        <w:t>)</w:t>
      </w:r>
    </w:p>
    <w:p w:rsidR="006D13A0" w:rsidRDefault="006D13A0" w:rsidP="00FC7EFA">
      <w:pPr>
        <w:pStyle w:val="ActivityNumbers"/>
        <w:numPr>
          <w:ilvl w:val="1"/>
          <w:numId w:val="23"/>
        </w:numPr>
      </w:pPr>
      <w:r w:rsidRPr="0096086D">
        <w:rPr>
          <w:b/>
        </w:rPr>
        <w:t>Functional Analysis</w:t>
      </w:r>
      <w:r>
        <w:t>. Include an explanation of the operation of the produc</w:t>
      </w:r>
      <w:r w:rsidR="00FC7EFA">
        <w:t>t using photographic images or views of the part solid models where appropriate.</w:t>
      </w:r>
      <w:r w:rsidR="00C3180A">
        <w:t>(Use Activity 6.3)</w:t>
      </w:r>
    </w:p>
    <w:p w:rsidR="00492D4C" w:rsidRDefault="006D13A0" w:rsidP="00FC7EFA">
      <w:pPr>
        <w:pStyle w:val="ActivityNumbers"/>
        <w:numPr>
          <w:ilvl w:val="1"/>
          <w:numId w:val="23"/>
        </w:numPr>
      </w:pPr>
      <w:r w:rsidRPr="0096086D">
        <w:rPr>
          <w:b/>
        </w:rPr>
        <w:t>Structural Analysis</w:t>
      </w:r>
      <w:r>
        <w:t>. Include</w:t>
      </w:r>
      <w:r w:rsidR="00CB0E93">
        <w:t xml:space="preserve"> the following</w:t>
      </w:r>
    </w:p>
    <w:p w:rsidR="00CB0E93" w:rsidRPr="005C4AD2" w:rsidRDefault="00C169B3" w:rsidP="00CB0E93">
      <w:pPr>
        <w:pStyle w:val="Activitybullet"/>
        <w:numPr>
          <w:ilvl w:val="4"/>
          <w:numId w:val="13"/>
        </w:numPr>
      </w:pPr>
      <w:r>
        <w:t xml:space="preserve">Place an actual photo and the </w:t>
      </w:r>
      <w:r w:rsidR="00CB0E93">
        <w:t xml:space="preserve">CAD </w:t>
      </w:r>
      <w:r w:rsidR="00CB0E93" w:rsidRPr="005C4AD2">
        <w:t>isometric drawing</w:t>
      </w:r>
      <w:r>
        <w:t xml:space="preserve"> of each part(must have same view orientation) </w:t>
      </w:r>
      <w:r w:rsidR="00CB0E93">
        <w:t>with a title and notes showing the</w:t>
      </w:r>
      <w:r w:rsidR="00CB0E93" w:rsidRPr="005C4AD2">
        <w:t xml:space="preserve"> following information for each part of the product:</w:t>
      </w:r>
    </w:p>
    <w:p w:rsidR="00CB0E93" w:rsidRPr="005C4AD2" w:rsidRDefault="00CB0E93" w:rsidP="00CB0E93">
      <w:pPr>
        <w:pStyle w:val="Activitysub2"/>
      </w:pPr>
      <w:r w:rsidRPr="005C4AD2">
        <w:t>Name of Part</w:t>
      </w:r>
    </w:p>
    <w:p w:rsidR="00CB0E93" w:rsidRPr="005C4AD2" w:rsidRDefault="00CB0E93" w:rsidP="00CB0E93">
      <w:pPr>
        <w:pStyle w:val="Activitysub2"/>
      </w:pPr>
      <w:r w:rsidRPr="005C4AD2">
        <w:t>Material of Part</w:t>
      </w:r>
    </w:p>
    <w:p w:rsidR="00CB0E93" w:rsidRPr="005C4AD2" w:rsidRDefault="00CB0E93" w:rsidP="00CB0E93">
      <w:pPr>
        <w:pStyle w:val="Activitysub2"/>
      </w:pPr>
      <w:r w:rsidRPr="005C4AD2">
        <w:t>Density of Material</w:t>
      </w:r>
    </w:p>
    <w:p w:rsidR="00CB0E93" w:rsidRPr="005C4AD2" w:rsidRDefault="00CB0E93" w:rsidP="00CB0E93">
      <w:pPr>
        <w:pStyle w:val="Activitysub2"/>
      </w:pPr>
      <w:r w:rsidRPr="005C4AD2">
        <w:t>Volume</w:t>
      </w:r>
    </w:p>
    <w:p w:rsidR="00CB0E93" w:rsidRPr="005C4AD2" w:rsidRDefault="00CB0E93" w:rsidP="00CB0E93">
      <w:pPr>
        <w:pStyle w:val="Activitysub2"/>
      </w:pPr>
      <w:r w:rsidRPr="005C4AD2">
        <w:t>Surface Area</w:t>
      </w:r>
    </w:p>
    <w:p w:rsidR="00CB0E93" w:rsidRDefault="00CB0E93" w:rsidP="00CB0E93">
      <w:pPr>
        <w:pStyle w:val="Activitysub2"/>
      </w:pPr>
      <w:r w:rsidRPr="005C4AD2">
        <w:t>Mass</w:t>
      </w:r>
    </w:p>
    <w:p w:rsidR="00C169B3" w:rsidRPr="005C4AD2" w:rsidRDefault="00C169B3" w:rsidP="00CB0E93">
      <w:pPr>
        <w:pStyle w:val="Activitysub2"/>
      </w:pPr>
      <w:r>
        <w:t>Describe interaction with other parts</w:t>
      </w:r>
    </w:p>
    <w:p w:rsidR="00941A1C" w:rsidRDefault="00CB0E93" w:rsidP="00B5086B">
      <w:pPr>
        <w:pStyle w:val="Activitybullet"/>
        <w:numPr>
          <w:ilvl w:val="0"/>
          <w:numId w:val="28"/>
        </w:numPr>
        <w:ind w:left="2340"/>
      </w:pPr>
      <w:r>
        <w:t>A CAD image</w:t>
      </w:r>
      <w:r w:rsidR="00941A1C">
        <w:t>(.iam file)</w:t>
      </w:r>
      <w:r w:rsidR="00941A1C" w:rsidRPr="00941A1C">
        <w:t xml:space="preserve"> </w:t>
      </w:r>
      <w:r w:rsidR="00941A1C">
        <w:t>and actual photo of the assembled product</w:t>
      </w:r>
    </w:p>
    <w:p w:rsidR="00941A1C" w:rsidRDefault="00941A1C" w:rsidP="00B5086B">
      <w:pPr>
        <w:pStyle w:val="Activitybullet"/>
        <w:numPr>
          <w:ilvl w:val="0"/>
          <w:numId w:val="28"/>
        </w:numPr>
        <w:ind w:left="2340"/>
      </w:pPr>
      <w:r>
        <w:t>A CAD image of the exploded view(.ipn file)</w:t>
      </w:r>
    </w:p>
    <w:p w:rsidR="00C169B3" w:rsidRDefault="00246086" w:rsidP="00C169B3">
      <w:pPr>
        <w:pStyle w:val="Activitybullet"/>
        <w:numPr>
          <w:ilvl w:val="4"/>
          <w:numId w:val="13"/>
        </w:numPr>
      </w:pPr>
      <w:r w:rsidRPr="00A14AA0">
        <w:t>Fi</w:t>
      </w:r>
      <w:r>
        <w:t>nite Element Analysis Model of stress and displacement of a particular part-include why you chose the particular part and how much</w:t>
      </w:r>
      <w:r w:rsidR="00C169B3">
        <w:t xml:space="preserve"> weight you placed on the part.</w:t>
      </w:r>
    </w:p>
    <w:p w:rsidR="00C169B3" w:rsidRPr="00C169B3" w:rsidRDefault="00C169B3" w:rsidP="00C169B3">
      <w:pPr>
        <w:pStyle w:val="Activitybullet"/>
        <w:numPr>
          <w:ilvl w:val="4"/>
          <w:numId w:val="13"/>
        </w:numPr>
        <w:tabs>
          <w:tab w:val="clear" w:pos="2340"/>
          <w:tab w:val="num" w:pos="1440"/>
        </w:tabs>
        <w:ind w:left="1440"/>
      </w:pPr>
      <w:r w:rsidRPr="00C169B3">
        <w:rPr>
          <w:b/>
        </w:rPr>
        <w:t>Product Improvement</w:t>
      </w:r>
      <w:r>
        <w:t>-show your deliverables from Activity 6.5 Product Improvement</w:t>
      </w:r>
    </w:p>
    <w:p w:rsidR="008B76BC" w:rsidRDefault="008B76BC" w:rsidP="008467BF">
      <w:pPr>
        <w:spacing w:after="120"/>
        <w:rPr>
          <w:b/>
          <w:sz w:val="32"/>
          <w:szCs w:val="32"/>
        </w:rPr>
      </w:pPr>
      <w:r w:rsidRPr="0074582F">
        <w:rPr>
          <w:b/>
          <w:sz w:val="32"/>
          <w:szCs w:val="32"/>
        </w:rPr>
        <w:lastRenderedPageBreak/>
        <w:t>Conclusion</w:t>
      </w:r>
    </w:p>
    <w:p w:rsidR="002945D3" w:rsidRDefault="002945D3" w:rsidP="002945D3">
      <w:pPr>
        <w:pStyle w:val="ActivityNumbers"/>
        <w:numPr>
          <w:ilvl w:val="0"/>
          <w:numId w:val="18"/>
        </w:numPr>
      </w:pPr>
      <w:r>
        <w:t>Is there another reason for product disassembly besides the modeling and electronic documentation of parts?</w:t>
      </w:r>
    </w:p>
    <w:p w:rsidR="002945D3" w:rsidRPr="00F43A24" w:rsidRDefault="002945D3" w:rsidP="002945D3"/>
    <w:p w:rsidR="002945D3" w:rsidRDefault="002945D3" w:rsidP="002945D3"/>
    <w:p w:rsidR="002945D3" w:rsidRDefault="002945D3" w:rsidP="002945D3"/>
    <w:p w:rsidR="002945D3" w:rsidRDefault="002945D3" w:rsidP="002945D3"/>
    <w:p w:rsidR="002945D3" w:rsidRDefault="002945D3" w:rsidP="002945D3"/>
    <w:p w:rsidR="002945D3" w:rsidRDefault="002945D3" w:rsidP="002945D3"/>
    <w:p w:rsidR="002945D3" w:rsidRDefault="002945D3" w:rsidP="002945D3"/>
    <w:p w:rsidR="002945D3" w:rsidRDefault="002945D3" w:rsidP="002945D3">
      <w:pPr>
        <w:pStyle w:val="ActivityNumbers"/>
        <w:numPr>
          <w:ilvl w:val="0"/>
          <w:numId w:val="18"/>
        </w:numPr>
      </w:pPr>
      <w:r>
        <w:t>Explain the process used to complete a mass property analysis, and explain why this process is commonly used in industry</w:t>
      </w:r>
      <w:r w:rsidR="00092611">
        <w:t>.</w:t>
      </w:r>
    </w:p>
    <w:p w:rsidR="00A07B56" w:rsidRPr="00F43A24" w:rsidRDefault="00A07B56" w:rsidP="00A07B56">
      <w:pPr>
        <w:pStyle w:val="ActivityNumbers"/>
        <w:numPr>
          <w:ilvl w:val="0"/>
          <w:numId w:val="0"/>
        </w:numPr>
        <w:ind w:left="720"/>
      </w:pPr>
    </w:p>
    <w:p w:rsidR="00A07B56" w:rsidRDefault="00A07B56" w:rsidP="00A07B56">
      <w:pPr>
        <w:pStyle w:val="ActivityNumbers"/>
        <w:numPr>
          <w:ilvl w:val="0"/>
          <w:numId w:val="0"/>
        </w:numPr>
        <w:ind w:left="720"/>
      </w:pPr>
    </w:p>
    <w:p w:rsidR="00A07B56" w:rsidRDefault="00A07B56" w:rsidP="00A07B56">
      <w:pPr>
        <w:pStyle w:val="ActivityNumbers"/>
        <w:numPr>
          <w:ilvl w:val="0"/>
          <w:numId w:val="0"/>
        </w:numPr>
        <w:ind w:left="720"/>
      </w:pPr>
    </w:p>
    <w:p w:rsidR="00A07B56" w:rsidRDefault="00A07B56" w:rsidP="00A07B56">
      <w:pPr>
        <w:pStyle w:val="ActivityNumbers"/>
        <w:numPr>
          <w:ilvl w:val="0"/>
          <w:numId w:val="0"/>
        </w:numPr>
        <w:ind w:left="720"/>
      </w:pPr>
    </w:p>
    <w:p w:rsidR="00A07B56" w:rsidRDefault="00A07B56" w:rsidP="00A07B56">
      <w:pPr>
        <w:pStyle w:val="ActivityNumbers"/>
        <w:numPr>
          <w:ilvl w:val="0"/>
          <w:numId w:val="0"/>
        </w:numPr>
        <w:ind w:left="720"/>
      </w:pPr>
    </w:p>
    <w:p w:rsidR="00A07B56" w:rsidRDefault="00A07B56" w:rsidP="00A07B56">
      <w:pPr>
        <w:pStyle w:val="ActivityNumbers"/>
        <w:numPr>
          <w:ilvl w:val="0"/>
          <w:numId w:val="0"/>
        </w:numPr>
        <w:ind w:left="720"/>
      </w:pPr>
    </w:p>
    <w:p w:rsidR="00A07B56" w:rsidRDefault="00A07B56" w:rsidP="00A07B56">
      <w:pPr>
        <w:pStyle w:val="ActivityNumbers"/>
        <w:numPr>
          <w:ilvl w:val="0"/>
          <w:numId w:val="0"/>
        </w:numPr>
        <w:ind w:left="720"/>
      </w:pPr>
    </w:p>
    <w:p w:rsidR="008B76BC" w:rsidRDefault="002945D3" w:rsidP="008B76BC">
      <w:pPr>
        <w:pStyle w:val="ActivityNumbers"/>
        <w:numPr>
          <w:ilvl w:val="0"/>
          <w:numId w:val="18"/>
        </w:numPr>
      </w:pPr>
      <w:r>
        <w:t>Describe how important it is to have good interpersonal communication skills in a technically related field, such as engineering and design</w:t>
      </w:r>
      <w:r w:rsidR="00092611">
        <w:t>.</w:t>
      </w:r>
    </w:p>
    <w:p w:rsidR="00A07B56" w:rsidRDefault="00A07B56" w:rsidP="00A07B56">
      <w:pPr>
        <w:pStyle w:val="ActivityNumbers"/>
        <w:numPr>
          <w:ilvl w:val="0"/>
          <w:numId w:val="0"/>
        </w:numPr>
        <w:ind w:left="720"/>
      </w:pPr>
    </w:p>
    <w:p w:rsidR="00A07B56" w:rsidRDefault="00A07B56" w:rsidP="00A07B56">
      <w:pPr>
        <w:pStyle w:val="ActivityNumbers"/>
        <w:numPr>
          <w:ilvl w:val="0"/>
          <w:numId w:val="0"/>
        </w:numPr>
        <w:ind w:left="720"/>
      </w:pPr>
    </w:p>
    <w:p w:rsidR="00A07B56" w:rsidRDefault="00A07B56" w:rsidP="00A07B56">
      <w:pPr>
        <w:pStyle w:val="ActivityNumbers"/>
        <w:numPr>
          <w:ilvl w:val="0"/>
          <w:numId w:val="0"/>
        </w:numPr>
        <w:ind w:left="720"/>
      </w:pPr>
    </w:p>
    <w:p w:rsidR="00A07B56" w:rsidRDefault="00A07B56" w:rsidP="00A07B56">
      <w:pPr>
        <w:pStyle w:val="ActivityNumbers"/>
        <w:numPr>
          <w:ilvl w:val="0"/>
          <w:numId w:val="0"/>
        </w:numPr>
        <w:ind w:left="720"/>
      </w:pPr>
    </w:p>
    <w:p w:rsidR="00A07B56" w:rsidRDefault="00A07B56" w:rsidP="00A07B56">
      <w:pPr>
        <w:pStyle w:val="ActivityNumbers"/>
        <w:numPr>
          <w:ilvl w:val="0"/>
          <w:numId w:val="0"/>
        </w:numPr>
        <w:ind w:left="720"/>
      </w:pPr>
    </w:p>
    <w:p w:rsidR="00B52087" w:rsidRDefault="00B52087">
      <w:pPr>
        <w:rPr>
          <w:rFonts w:cs="Arial"/>
        </w:rPr>
      </w:pPr>
      <w:r>
        <w:br w:type="page"/>
      </w:r>
    </w:p>
    <w:p w:rsidR="005E0C86" w:rsidRPr="0012461D" w:rsidRDefault="005E0C86" w:rsidP="0012461D">
      <w:pPr>
        <w:pStyle w:val="ActivityNumbers"/>
        <w:numPr>
          <w:ilvl w:val="0"/>
          <w:numId w:val="0"/>
        </w:numPr>
        <w:rPr>
          <w:b/>
          <w:sz w:val="32"/>
          <w:szCs w:val="32"/>
        </w:rPr>
      </w:pPr>
      <w:r>
        <w:rPr>
          <w:b/>
          <w:sz w:val="32"/>
          <w:szCs w:val="32"/>
        </w:rPr>
        <w:lastRenderedPageBreak/>
        <w:t>Reverse Engineering Project Rubric</w:t>
      </w:r>
    </w:p>
    <w:p w:rsidR="0075063C" w:rsidRPr="00F91521" w:rsidRDefault="0075063C" w:rsidP="0075063C">
      <w:pPr>
        <w:pStyle w:val="ActivityNumbers"/>
        <w:numPr>
          <w:ilvl w:val="0"/>
          <w:numId w:val="0"/>
        </w:numPr>
        <w:rPr>
          <w:b/>
        </w:rPr>
      </w:pPr>
      <w:r w:rsidRPr="00F91521">
        <w:rPr>
          <w:b/>
        </w:rPr>
        <w:t>Part 1: Initial Analysis</w:t>
      </w:r>
    </w:p>
    <w:p w:rsidR="005E0C86" w:rsidRDefault="009679A7" w:rsidP="0075063C">
      <w:pPr>
        <w:pStyle w:val="ActivityNumbers"/>
        <w:numPr>
          <w:ilvl w:val="0"/>
          <w:numId w:val="25"/>
        </w:numPr>
        <w:ind w:left="840"/>
      </w:pPr>
      <w:r>
        <w:t>6.2.A Visual Analysis (5</w:t>
      </w:r>
      <w:r w:rsidR="005E0C86">
        <w:t xml:space="preserve">): </w:t>
      </w:r>
      <w:r w:rsidR="00F91521">
        <w:tab/>
      </w:r>
      <w:r w:rsidR="00F91521">
        <w:tab/>
      </w:r>
      <w:r w:rsidR="00F91521">
        <w:tab/>
      </w:r>
      <w:r w:rsidR="00F91521">
        <w:tab/>
      </w:r>
      <w:r w:rsidR="00F91521">
        <w:tab/>
      </w:r>
      <w:r w:rsidR="00F91521">
        <w:tab/>
      </w:r>
      <w:r w:rsidR="00F91521">
        <w:tab/>
        <w:t>_______</w:t>
      </w:r>
    </w:p>
    <w:p w:rsidR="005E0C86" w:rsidRDefault="009679A7" w:rsidP="0075063C">
      <w:pPr>
        <w:pStyle w:val="ActivityNumbers"/>
        <w:numPr>
          <w:ilvl w:val="0"/>
          <w:numId w:val="25"/>
        </w:numPr>
        <w:ind w:left="840"/>
      </w:pPr>
      <w:r>
        <w:t>6.3.A Functional Analysis (5</w:t>
      </w:r>
      <w:r w:rsidR="005E0C86">
        <w:t xml:space="preserve">): </w:t>
      </w:r>
      <w:r w:rsidR="00F91521">
        <w:tab/>
      </w:r>
      <w:r w:rsidR="00F91521">
        <w:tab/>
      </w:r>
      <w:r w:rsidR="00F91521">
        <w:tab/>
      </w:r>
      <w:r w:rsidR="00F91521">
        <w:tab/>
      </w:r>
      <w:r w:rsidR="00F91521">
        <w:tab/>
      </w:r>
      <w:r w:rsidR="00F91521">
        <w:tab/>
        <w:t>_______</w:t>
      </w:r>
      <w:r w:rsidR="00F91521">
        <w:tab/>
      </w:r>
    </w:p>
    <w:p w:rsidR="005E0C86" w:rsidRDefault="005E0C86" w:rsidP="0075063C">
      <w:pPr>
        <w:pStyle w:val="ActivityNumbers"/>
        <w:numPr>
          <w:ilvl w:val="0"/>
          <w:numId w:val="25"/>
        </w:numPr>
        <w:ind w:left="840"/>
      </w:pPr>
      <w:r>
        <w:t xml:space="preserve">6.4.A </w:t>
      </w:r>
      <w:r w:rsidR="004A3430">
        <w:t>Structural Analysis-Part 1</w:t>
      </w:r>
      <w:r>
        <w:t>:</w:t>
      </w:r>
    </w:p>
    <w:p w:rsidR="005E0C86" w:rsidRDefault="005E0C86" w:rsidP="0075063C">
      <w:pPr>
        <w:pStyle w:val="ActivityNumbers"/>
        <w:numPr>
          <w:ilvl w:val="1"/>
          <w:numId w:val="25"/>
        </w:numPr>
      </w:pPr>
      <w:r>
        <w:t>Annotated Sketch for each part:</w:t>
      </w:r>
      <w:r w:rsidR="00D36277">
        <w:t xml:space="preserve"> </w:t>
      </w:r>
      <w:r w:rsidR="00F91521">
        <w:tab/>
      </w:r>
      <w:r w:rsidR="00F91521">
        <w:tab/>
      </w:r>
      <w:r w:rsidR="00F91521">
        <w:tab/>
      </w:r>
      <w:r w:rsidR="00F91521">
        <w:tab/>
        <w:t>_______</w:t>
      </w:r>
    </w:p>
    <w:p w:rsidR="00D36277" w:rsidRDefault="00D36277" w:rsidP="0075063C">
      <w:pPr>
        <w:pStyle w:val="ActivityNumbers"/>
        <w:numPr>
          <w:ilvl w:val="2"/>
          <w:numId w:val="25"/>
        </w:numPr>
      </w:pPr>
      <w:r>
        <w:t>Multi-view Format properly followed (5)</w:t>
      </w:r>
    </w:p>
    <w:p w:rsidR="003E0A78" w:rsidRDefault="003E0A78" w:rsidP="0075063C">
      <w:pPr>
        <w:pStyle w:val="ActivityNumbers"/>
        <w:numPr>
          <w:ilvl w:val="2"/>
          <w:numId w:val="25"/>
        </w:numPr>
      </w:pPr>
      <w:r>
        <w:t>Fully dimensioned, materials listed</w:t>
      </w:r>
    </w:p>
    <w:p w:rsidR="00D36277" w:rsidRDefault="00D36277" w:rsidP="00D36277">
      <w:pPr>
        <w:pStyle w:val="ActivityNumbers"/>
        <w:numPr>
          <w:ilvl w:val="3"/>
          <w:numId w:val="25"/>
        </w:numPr>
        <w:rPr>
          <w:sz w:val="20"/>
          <w:szCs w:val="20"/>
        </w:rPr>
      </w:pPr>
      <w:r w:rsidRPr="00D36277">
        <w:rPr>
          <w:sz w:val="20"/>
          <w:szCs w:val="20"/>
        </w:rPr>
        <w:t>Mediocre dimensioning 7 or more dimensions missed</w:t>
      </w:r>
      <w:r>
        <w:rPr>
          <w:sz w:val="20"/>
          <w:szCs w:val="20"/>
        </w:rPr>
        <w:t xml:space="preserve"> (13)</w:t>
      </w:r>
    </w:p>
    <w:p w:rsidR="00D36277" w:rsidRDefault="00D36277" w:rsidP="00D36277">
      <w:pPr>
        <w:pStyle w:val="ActivityNumbers"/>
        <w:numPr>
          <w:ilvl w:val="3"/>
          <w:numId w:val="25"/>
        </w:numPr>
        <w:rPr>
          <w:sz w:val="20"/>
          <w:szCs w:val="20"/>
        </w:rPr>
      </w:pPr>
      <w:r>
        <w:rPr>
          <w:sz w:val="20"/>
          <w:szCs w:val="20"/>
        </w:rPr>
        <w:t>Good dimensioning, 5 to 6 dimensions missed (14)</w:t>
      </w:r>
    </w:p>
    <w:p w:rsidR="00D36277" w:rsidRPr="00D36277" w:rsidRDefault="00D36277" w:rsidP="00D36277">
      <w:pPr>
        <w:pStyle w:val="ActivityNumbers"/>
        <w:numPr>
          <w:ilvl w:val="3"/>
          <w:numId w:val="25"/>
        </w:numPr>
        <w:rPr>
          <w:sz w:val="20"/>
          <w:szCs w:val="20"/>
        </w:rPr>
      </w:pPr>
      <w:r>
        <w:rPr>
          <w:sz w:val="20"/>
          <w:szCs w:val="20"/>
        </w:rPr>
        <w:t>Outstanding dimensioning 4 or fewer dimensions missed (15)</w:t>
      </w:r>
    </w:p>
    <w:p w:rsidR="00F91521" w:rsidRDefault="003E0A78" w:rsidP="0012461D">
      <w:pPr>
        <w:pStyle w:val="ActivityNumbers"/>
        <w:numPr>
          <w:ilvl w:val="1"/>
          <w:numId w:val="25"/>
        </w:numPr>
      </w:pPr>
      <w:r>
        <w:t>Product Disassembly Chart Completed.</w:t>
      </w:r>
      <w:r w:rsidR="00647FB4">
        <w:t xml:space="preserve"> (5</w:t>
      </w:r>
      <w:r w:rsidR="009679A7">
        <w:t>)</w:t>
      </w:r>
      <w:r w:rsidR="009679A7">
        <w:tab/>
      </w:r>
      <w:r w:rsidR="009679A7">
        <w:tab/>
      </w:r>
      <w:r w:rsidR="009679A7">
        <w:tab/>
      </w:r>
      <w:r w:rsidR="00F91521">
        <w:t>_______</w:t>
      </w:r>
    </w:p>
    <w:p w:rsidR="00900D6A" w:rsidRDefault="0075063C" w:rsidP="0075063C">
      <w:pPr>
        <w:pStyle w:val="ActivityNumbers"/>
        <w:numPr>
          <w:ilvl w:val="0"/>
          <w:numId w:val="0"/>
        </w:numPr>
        <w:tabs>
          <w:tab w:val="left" w:pos="600"/>
        </w:tabs>
        <w:rPr>
          <w:b/>
        </w:rPr>
      </w:pPr>
      <w:r w:rsidRPr="00F91521">
        <w:rPr>
          <w:b/>
        </w:rPr>
        <w:t xml:space="preserve">Part 2: </w:t>
      </w:r>
      <w:r w:rsidR="00900D6A">
        <w:rPr>
          <w:b/>
        </w:rPr>
        <w:t>Presentation</w:t>
      </w:r>
    </w:p>
    <w:p w:rsidR="007E0454" w:rsidRPr="007E0454" w:rsidRDefault="00900D6A" w:rsidP="00900D6A">
      <w:pPr>
        <w:pStyle w:val="ActivityNumbers"/>
        <w:numPr>
          <w:ilvl w:val="0"/>
          <w:numId w:val="26"/>
        </w:numPr>
        <w:tabs>
          <w:tab w:val="left" w:pos="600"/>
        </w:tabs>
        <w:rPr>
          <w:b/>
        </w:rPr>
      </w:pPr>
      <w:r>
        <w:rPr>
          <w:b/>
        </w:rPr>
        <w:t xml:space="preserve">Visual Analysis Summary </w:t>
      </w:r>
      <w:r w:rsidRPr="00900D6A">
        <w:t>(1)</w:t>
      </w:r>
      <w:r w:rsidR="007E0454">
        <w:tab/>
      </w:r>
      <w:r w:rsidR="007E0454">
        <w:tab/>
      </w:r>
      <w:r w:rsidR="007E0454">
        <w:tab/>
      </w:r>
      <w:r w:rsidR="007E0454">
        <w:tab/>
      </w:r>
      <w:r w:rsidR="007E0454">
        <w:tab/>
        <w:t>_______</w:t>
      </w:r>
    </w:p>
    <w:p w:rsidR="00900D6A" w:rsidRPr="007E0454" w:rsidRDefault="007E0454" w:rsidP="007E0454">
      <w:pPr>
        <w:pStyle w:val="ActivityNumbers"/>
        <w:numPr>
          <w:ilvl w:val="1"/>
          <w:numId w:val="26"/>
        </w:numPr>
        <w:tabs>
          <w:tab w:val="left" w:pos="600"/>
        </w:tabs>
        <w:rPr>
          <w:sz w:val="20"/>
          <w:szCs w:val="20"/>
        </w:rPr>
      </w:pPr>
      <w:r w:rsidRPr="007E0454">
        <w:rPr>
          <w:sz w:val="20"/>
          <w:szCs w:val="20"/>
        </w:rPr>
        <w:t>no picture(-.5), not clear use of principles and elements of design (-.5)</w:t>
      </w:r>
      <w:r w:rsidR="00D36277" w:rsidRPr="007E0454">
        <w:rPr>
          <w:sz w:val="20"/>
          <w:szCs w:val="20"/>
        </w:rPr>
        <w:tab/>
      </w:r>
      <w:r w:rsidR="00D36277" w:rsidRPr="007E0454">
        <w:rPr>
          <w:sz w:val="20"/>
          <w:szCs w:val="20"/>
        </w:rPr>
        <w:tab/>
      </w:r>
      <w:r w:rsidR="00D36277" w:rsidRPr="007E0454">
        <w:rPr>
          <w:sz w:val="20"/>
          <w:szCs w:val="20"/>
        </w:rPr>
        <w:tab/>
      </w:r>
    </w:p>
    <w:p w:rsidR="00900D6A" w:rsidRPr="007E0454" w:rsidRDefault="00900D6A" w:rsidP="00900D6A">
      <w:pPr>
        <w:pStyle w:val="ActivityNumbers"/>
        <w:numPr>
          <w:ilvl w:val="0"/>
          <w:numId w:val="26"/>
        </w:numPr>
        <w:tabs>
          <w:tab w:val="left" w:pos="600"/>
        </w:tabs>
        <w:rPr>
          <w:b/>
        </w:rPr>
      </w:pPr>
      <w:r>
        <w:rPr>
          <w:b/>
        </w:rPr>
        <w:t xml:space="preserve">Functional Analysis Summary </w:t>
      </w:r>
      <w:r w:rsidRPr="00900D6A">
        <w:t>(1)</w:t>
      </w:r>
      <w:r w:rsidR="00D36277">
        <w:tab/>
      </w:r>
      <w:r w:rsidR="00D36277">
        <w:tab/>
      </w:r>
      <w:r w:rsidR="00D36277">
        <w:tab/>
      </w:r>
      <w:r w:rsidR="00D36277">
        <w:tab/>
      </w:r>
      <w:r w:rsidR="00D36277">
        <w:tab/>
        <w:t>_______</w:t>
      </w:r>
    </w:p>
    <w:p w:rsidR="007E0454" w:rsidRPr="007E0454" w:rsidRDefault="007E0454" w:rsidP="007E0454">
      <w:pPr>
        <w:pStyle w:val="ActivityNumbers"/>
        <w:numPr>
          <w:ilvl w:val="1"/>
          <w:numId w:val="26"/>
        </w:numPr>
        <w:tabs>
          <w:tab w:val="left" w:pos="600"/>
        </w:tabs>
        <w:rPr>
          <w:sz w:val="20"/>
          <w:szCs w:val="20"/>
        </w:rPr>
      </w:pPr>
      <w:r w:rsidRPr="007E0454">
        <w:rPr>
          <w:sz w:val="20"/>
          <w:szCs w:val="20"/>
        </w:rPr>
        <w:t>No picture(-.5), not clear understanding of black box method (-.5)</w:t>
      </w:r>
    </w:p>
    <w:p w:rsidR="0075063C" w:rsidRPr="00F91521" w:rsidRDefault="004A3430" w:rsidP="00900D6A">
      <w:pPr>
        <w:pStyle w:val="ActivityNumbers"/>
        <w:numPr>
          <w:ilvl w:val="0"/>
          <w:numId w:val="26"/>
        </w:numPr>
        <w:tabs>
          <w:tab w:val="left" w:pos="600"/>
        </w:tabs>
        <w:rPr>
          <w:b/>
        </w:rPr>
      </w:pPr>
      <w:r>
        <w:rPr>
          <w:b/>
        </w:rPr>
        <w:t>Structural Analysis-Part 2</w:t>
      </w:r>
    </w:p>
    <w:p w:rsidR="0075063C" w:rsidRPr="005C4AD2" w:rsidRDefault="0075063C" w:rsidP="00900D6A">
      <w:pPr>
        <w:pStyle w:val="Activitybullet"/>
        <w:numPr>
          <w:ilvl w:val="1"/>
          <w:numId w:val="26"/>
        </w:numPr>
      </w:pPr>
      <w:r>
        <w:t xml:space="preserve">CAD </w:t>
      </w:r>
      <w:r w:rsidRPr="005C4AD2">
        <w:t>isometric drawing</w:t>
      </w:r>
      <w:r>
        <w:t xml:space="preserve"> of each part</w:t>
      </w:r>
      <w:r w:rsidRPr="005C4AD2">
        <w:t>:</w:t>
      </w:r>
      <w:r w:rsidR="00900D6A">
        <w:tab/>
      </w:r>
      <w:r w:rsidR="00900D6A">
        <w:tab/>
      </w:r>
      <w:r w:rsidR="00900D6A">
        <w:tab/>
      </w:r>
      <w:r w:rsidR="00900D6A">
        <w:tab/>
        <w:t>_______</w:t>
      </w:r>
      <w:r w:rsidR="00F91521">
        <w:tab/>
      </w:r>
    </w:p>
    <w:p w:rsidR="0012461D" w:rsidRPr="0012461D" w:rsidRDefault="0012461D" w:rsidP="00900D6A">
      <w:pPr>
        <w:pStyle w:val="ListParagraph"/>
        <w:numPr>
          <w:ilvl w:val="2"/>
          <w:numId w:val="26"/>
        </w:numPr>
        <w:rPr>
          <w:rFonts w:ascii="SansSerif" w:hAnsi="SansSerif" w:cs="Aharoni"/>
        </w:rPr>
      </w:pP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00900D6A">
        <w:rPr>
          <w:rFonts w:ascii="SansSerif" w:hAnsi="SansSerif" w:cs="Aharoni"/>
        </w:rPr>
        <w:tab/>
      </w:r>
      <w:r w:rsidR="00900D6A">
        <w:rPr>
          <w:rFonts w:ascii="SansSerif" w:hAnsi="SansSerif" w:cs="Aharoni"/>
        </w:rPr>
        <w:tab/>
      </w:r>
      <w:r w:rsidR="00900D6A">
        <w:rPr>
          <w:rFonts w:ascii="SansSerif" w:hAnsi="SansSerif" w:cs="Aharoni"/>
        </w:rPr>
        <w:tab/>
      </w:r>
      <w:r w:rsidR="00900D6A">
        <w:rPr>
          <w:rFonts w:ascii="SansSerif" w:hAnsi="SansSerif" w:cs="Aharoni"/>
        </w:rPr>
        <w:tab/>
      </w:r>
      <w:r w:rsidR="00900D6A">
        <w:rPr>
          <w:rFonts w:ascii="SansSerif" w:hAnsi="SansSerif" w:cs="Aharoni"/>
        </w:rPr>
        <w:tab/>
      </w:r>
      <w:r w:rsidR="00900D6A">
        <w:rPr>
          <w:rFonts w:ascii="SansSerif" w:hAnsi="SansSerif" w:cs="Aharoni"/>
        </w:rPr>
        <w:tab/>
      </w:r>
    </w:p>
    <w:p w:rsidR="00F37543" w:rsidRPr="0012461D" w:rsidRDefault="00F37543" w:rsidP="00900D6A">
      <w:pPr>
        <w:pStyle w:val="ListParagraph"/>
        <w:numPr>
          <w:ilvl w:val="3"/>
          <w:numId w:val="26"/>
        </w:numPr>
        <w:suppressAutoHyphens/>
        <w:rPr>
          <w:rFonts w:ascii="SansSerif" w:hAnsi="SansSerif" w:cs="Aharoni"/>
        </w:rPr>
      </w:pP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0012461D"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00B1037C">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0012461D" w:rsidRPr="0012461D">
        <w:rPr>
          <w:rFonts w:ascii="SansSerif" w:hAnsi="SansSerif" w:cs="Aharoni"/>
        </w:rPr>
        <w:t></w:t>
      </w:r>
      <w:r w:rsidR="0012461D" w:rsidRPr="0012461D">
        <w:rPr>
          <w:rFonts w:ascii="SansSerif" w:hAnsi="SansSerif" w:cs="Aharoni"/>
        </w:rPr>
        <w:t></w:t>
      </w:r>
      <w:r w:rsidR="0012461D" w:rsidRPr="0012461D">
        <w:rPr>
          <w:rFonts w:ascii="SansSerif" w:hAnsi="SansSerif" w:cs="Aharoni"/>
        </w:rPr>
        <w:t></w:t>
      </w:r>
      <w:r w:rsidR="0012461D" w:rsidRPr="0012461D">
        <w:rPr>
          <w:rFonts w:ascii="SansSerif" w:hAnsi="SansSerif" w:cs="Aharoni"/>
        </w:rPr>
        <w:t></w:t>
      </w:r>
      <w:r w:rsidR="0012461D" w:rsidRPr="0012461D">
        <w:rPr>
          <w:rFonts w:ascii="SansSerif" w:hAnsi="SansSerif" w:cs="Aharoni"/>
        </w:rPr>
        <w:t></w:t>
      </w:r>
      <w:r w:rsidR="0012461D" w:rsidRPr="0012461D">
        <w:rPr>
          <w:rFonts w:ascii="SansSerif" w:hAnsi="SansSerif" w:cs="Aharoni"/>
        </w:rPr>
        <w:t></w:t>
      </w:r>
      <w:r w:rsidR="0012461D" w:rsidRPr="0012461D">
        <w:rPr>
          <w:rFonts w:ascii="SansSerif" w:hAnsi="SansSerif" w:cs="Aharoni"/>
        </w:rPr>
        <w:t></w:t>
      </w:r>
      <w:r w:rsidR="0012461D"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p>
    <w:p w:rsidR="00F37543" w:rsidRPr="0012461D" w:rsidRDefault="00F37543" w:rsidP="00900D6A">
      <w:pPr>
        <w:pStyle w:val="ListParagraph"/>
        <w:numPr>
          <w:ilvl w:val="3"/>
          <w:numId w:val="26"/>
        </w:numPr>
        <w:suppressAutoHyphens/>
        <w:rPr>
          <w:rFonts w:ascii="SansSerif" w:hAnsi="SansSerif" w:cs="Aharoni"/>
        </w:rPr>
      </w:pP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0012461D">
        <w:rPr>
          <w:rFonts w:ascii="SansSerif" w:hAnsi="SansSerif" w:cs="Aharoni"/>
        </w:rPr>
        <w:t></w:t>
      </w:r>
      <w:r w:rsidR="00B1037C">
        <w:rPr>
          <w:rFonts w:ascii="SansSerif" w:hAnsi="SansSerif" w:cs="Aharoni"/>
        </w:rPr>
        <w:t></w:t>
      </w:r>
      <w:r w:rsidR="00B1037C">
        <w:rPr>
          <w:rFonts w:ascii="SansSerif" w:hAnsi="SansSerif" w:cs="Aharoni"/>
        </w:rPr>
        <w:t></w:t>
      </w:r>
      <w:r w:rsidR="00B1037C">
        <w:rPr>
          <w:rFonts w:ascii="SansSerif" w:hAnsi="SansSerif" w:cs="Aharoni"/>
        </w:rPr>
        <w:t></w:t>
      </w:r>
      <w:r w:rsidR="00B1037C">
        <w:rPr>
          <w:rFonts w:ascii="SansSerif" w:hAnsi="SansSerif" w:cs="Aharoni"/>
        </w:rPr>
        <w:t></w:t>
      </w:r>
      <w:r w:rsidR="00B1037C">
        <w:rPr>
          <w:rFonts w:ascii="SansSerif" w:hAnsi="SansSerif" w:cs="Aharoni"/>
        </w:rPr>
        <w:t></w:t>
      </w:r>
      <w:r w:rsidR="00B1037C">
        <w:rPr>
          <w:rFonts w:ascii="SansSerif" w:hAnsi="SansSerif" w:cs="Aharoni"/>
        </w:rPr>
        <w:t></w:t>
      </w:r>
      <w:r w:rsidR="00B1037C">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p>
    <w:p w:rsidR="00F37543" w:rsidRPr="0012461D" w:rsidRDefault="00F37543" w:rsidP="00900D6A">
      <w:pPr>
        <w:pStyle w:val="ListParagraph"/>
        <w:numPr>
          <w:ilvl w:val="3"/>
          <w:numId w:val="26"/>
        </w:numPr>
        <w:suppressAutoHyphens/>
        <w:rPr>
          <w:rFonts w:ascii="SansSerif" w:hAnsi="SansSerif" w:cs="Aharoni"/>
        </w:rPr>
      </w:pP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p>
    <w:p w:rsidR="00F37543" w:rsidRPr="0012461D" w:rsidRDefault="00F37543" w:rsidP="00900D6A">
      <w:pPr>
        <w:pStyle w:val="ListParagraph"/>
        <w:numPr>
          <w:ilvl w:val="3"/>
          <w:numId w:val="26"/>
        </w:numPr>
        <w:suppressAutoHyphens/>
        <w:rPr>
          <w:rFonts w:ascii="SansSerif" w:hAnsi="SansSerif" w:cs="Aharoni"/>
        </w:rPr>
      </w:pP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p>
    <w:p w:rsidR="00F37543" w:rsidRPr="0012461D" w:rsidRDefault="00F37543" w:rsidP="00900D6A">
      <w:pPr>
        <w:pStyle w:val="ListParagraph"/>
        <w:numPr>
          <w:ilvl w:val="3"/>
          <w:numId w:val="26"/>
        </w:numPr>
        <w:suppressAutoHyphens/>
        <w:rPr>
          <w:rFonts w:ascii="SansSerif" w:hAnsi="SansSerif" w:cs="Aharoni"/>
        </w:rPr>
      </w:pP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r w:rsidRPr="0012461D">
        <w:rPr>
          <w:rFonts w:ascii="SansSerif" w:hAnsi="SansSerif" w:cs="Aharoni"/>
        </w:rPr>
        <w:t></w:t>
      </w:r>
    </w:p>
    <w:p w:rsidR="0075063C" w:rsidRDefault="0075063C" w:rsidP="00900D6A">
      <w:pPr>
        <w:pStyle w:val="Activitysub2"/>
        <w:numPr>
          <w:ilvl w:val="2"/>
          <w:numId w:val="26"/>
        </w:numPr>
      </w:pPr>
      <w:r w:rsidRPr="005C4AD2">
        <w:t>Name of Part</w:t>
      </w:r>
      <w:r w:rsidR="003E7905">
        <w:t>-1pt</w:t>
      </w:r>
    </w:p>
    <w:p w:rsidR="007E0454" w:rsidRPr="007E0454" w:rsidRDefault="007E0454" w:rsidP="007E0454">
      <w:pPr>
        <w:pStyle w:val="Activitysub2"/>
        <w:numPr>
          <w:ilvl w:val="3"/>
          <w:numId w:val="26"/>
        </w:numPr>
        <w:rPr>
          <w:sz w:val="20"/>
          <w:szCs w:val="20"/>
        </w:rPr>
      </w:pPr>
      <w:r w:rsidRPr="007E0454">
        <w:rPr>
          <w:sz w:val="20"/>
          <w:szCs w:val="20"/>
        </w:rPr>
        <w:t>Missing</w:t>
      </w:r>
      <w:r>
        <w:rPr>
          <w:sz w:val="20"/>
          <w:szCs w:val="20"/>
        </w:rPr>
        <w:t xml:space="preserve"> 1-2</w:t>
      </w:r>
      <w:r w:rsidRPr="007E0454">
        <w:rPr>
          <w:sz w:val="20"/>
          <w:szCs w:val="20"/>
        </w:rPr>
        <w:t xml:space="preserve"> (-.25), missing 3 (-.5), missing 4 or more (-1)</w:t>
      </w:r>
    </w:p>
    <w:p w:rsidR="0075063C" w:rsidRDefault="0075063C" w:rsidP="00900D6A">
      <w:pPr>
        <w:pStyle w:val="Activitysub2"/>
        <w:numPr>
          <w:ilvl w:val="2"/>
          <w:numId w:val="26"/>
        </w:numPr>
      </w:pPr>
      <w:r w:rsidRPr="005C4AD2">
        <w:t>Material of Part</w:t>
      </w:r>
      <w:r w:rsidR="003E7905">
        <w:t>-1pt</w:t>
      </w:r>
    </w:p>
    <w:p w:rsidR="007E0454" w:rsidRPr="007E0454" w:rsidRDefault="007E0454" w:rsidP="007E0454">
      <w:pPr>
        <w:pStyle w:val="Activitysub2"/>
        <w:numPr>
          <w:ilvl w:val="3"/>
          <w:numId w:val="26"/>
        </w:numPr>
        <w:rPr>
          <w:sz w:val="20"/>
          <w:szCs w:val="20"/>
        </w:rPr>
      </w:pPr>
      <w:r w:rsidRPr="007E0454">
        <w:rPr>
          <w:sz w:val="20"/>
          <w:szCs w:val="20"/>
        </w:rPr>
        <w:t>Missing</w:t>
      </w:r>
      <w:r>
        <w:rPr>
          <w:sz w:val="20"/>
          <w:szCs w:val="20"/>
        </w:rPr>
        <w:t xml:space="preserve"> 1-2</w:t>
      </w:r>
      <w:r w:rsidRPr="007E0454">
        <w:rPr>
          <w:sz w:val="20"/>
          <w:szCs w:val="20"/>
        </w:rPr>
        <w:t xml:space="preserve"> (-.25), missing 3 (-.5), missing 4 or more (-1)</w:t>
      </w:r>
    </w:p>
    <w:p w:rsidR="0075063C" w:rsidRDefault="0075063C" w:rsidP="00900D6A">
      <w:pPr>
        <w:pStyle w:val="Activitysub2"/>
        <w:numPr>
          <w:ilvl w:val="2"/>
          <w:numId w:val="26"/>
        </w:numPr>
      </w:pPr>
      <w:r w:rsidRPr="005C4AD2">
        <w:t>Density of Material</w:t>
      </w:r>
      <w:r w:rsidR="003E7905">
        <w:t>-1pt</w:t>
      </w:r>
    </w:p>
    <w:p w:rsidR="007E0454" w:rsidRPr="007E0454" w:rsidRDefault="007E0454" w:rsidP="007E0454">
      <w:pPr>
        <w:pStyle w:val="Activitysub2"/>
        <w:numPr>
          <w:ilvl w:val="3"/>
          <w:numId w:val="26"/>
        </w:numPr>
        <w:rPr>
          <w:sz w:val="20"/>
          <w:szCs w:val="20"/>
        </w:rPr>
      </w:pPr>
      <w:r w:rsidRPr="007E0454">
        <w:rPr>
          <w:sz w:val="20"/>
          <w:szCs w:val="20"/>
        </w:rPr>
        <w:t>Missing</w:t>
      </w:r>
      <w:r>
        <w:rPr>
          <w:sz w:val="20"/>
          <w:szCs w:val="20"/>
        </w:rPr>
        <w:t xml:space="preserve"> 1-2</w:t>
      </w:r>
      <w:r w:rsidRPr="007E0454">
        <w:rPr>
          <w:sz w:val="20"/>
          <w:szCs w:val="20"/>
        </w:rPr>
        <w:t xml:space="preserve"> (-.25), missing 3 (-.5), missing 4 or more (-1)</w:t>
      </w:r>
    </w:p>
    <w:p w:rsidR="0075063C" w:rsidRDefault="0075063C" w:rsidP="00900D6A">
      <w:pPr>
        <w:pStyle w:val="Activitysub2"/>
        <w:numPr>
          <w:ilvl w:val="2"/>
          <w:numId w:val="26"/>
        </w:numPr>
      </w:pPr>
      <w:r w:rsidRPr="005C4AD2">
        <w:t>Volume</w:t>
      </w:r>
      <w:r w:rsidR="003E7905">
        <w:t>-1pt</w:t>
      </w:r>
    </w:p>
    <w:p w:rsidR="007E0454" w:rsidRPr="00FD2FC8" w:rsidRDefault="007E0454" w:rsidP="00FD2FC8">
      <w:pPr>
        <w:pStyle w:val="Activitysub2"/>
        <w:numPr>
          <w:ilvl w:val="3"/>
          <w:numId w:val="26"/>
        </w:numPr>
        <w:rPr>
          <w:sz w:val="20"/>
          <w:szCs w:val="20"/>
        </w:rPr>
      </w:pPr>
      <w:r w:rsidRPr="007E0454">
        <w:rPr>
          <w:sz w:val="20"/>
          <w:szCs w:val="20"/>
        </w:rPr>
        <w:t>Missing</w:t>
      </w:r>
      <w:r>
        <w:rPr>
          <w:sz w:val="20"/>
          <w:szCs w:val="20"/>
        </w:rPr>
        <w:t xml:space="preserve"> 1-2</w:t>
      </w:r>
      <w:r w:rsidRPr="007E0454">
        <w:rPr>
          <w:sz w:val="20"/>
          <w:szCs w:val="20"/>
        </w:rPr>
        <w:t xml:space="preserve"> (-.25), missing 3 (-.5), missing 4 or more (-1)</w:t>
      </w:r>
    </w:p>
    <w:p w:rsidR="0075063C" w:rsidRDefault="0075063C" w:rsidP="00900D6A">
      <w:pPr>
        <w:pStyle w:val="Activitysub2"/>
        <w:numPr>
          <w:ilvl w:val="2"/>
          <w:numId w:val="26"/>
        </w:numPr>
      </w:pPr>
      <w:r w:rsidRPr="005C4AD2">
        <w:t>Surface Area</w:t>
      </w:r>
      <w:r w:rsidR="003E7905">
        <w:t>-1pt</w:t>
      </w:r>
    </w:p>
    <w:p w:rsidR="00FD2FC8" w:rsidRPr="00FD2FC8" w:rsidRDefault="00FD2FC8" w:rsidP="00FD2FC8">
      <w:pPr>
        <w:pStyle w:val="Activitysub2"/>
        <w:numPr>
          <w:ilvl w:val="3"/>
          <w:numId w:val="26"/>
        </w:numPr>
        <w:rPr>
          <w:sz w:val="20"/>
          <w:szCs w:val="20"/>
        </w:rPr>
      </w:pPr>
      <w:r w:rsidRPr="007E0454">
        <w:rPr>
          <w:sz w:val="20"/>
          <w:szCs w:val="20"/>
        </w:rPr>
        <w:t>Missing</w:t>
      </w:r>
      <w:r>
        <w:rPr>
          <w:sz w:val="20"/>
          <w:szCs w:val="20"/>
        </w:rPr>
        <w:t xml:space="preserve"> 1-2</w:t>
      </w:r>
      <w:r w:rsidRPr="007E0454">
        <w:rPr>
          <w:sz w:val="20"/>
          <w:szCs w:val="20"/>
        </w:rPr>
        <w:t xml:space="preserve"> (-.25), missing 3 (-.5), missing 4 or more (-1)</w:t>
      </w:r>
    </w:p>
    <w:p w:rsidR="003D3F1E" w:rsidRDefault="0075063C" w:rsidP="00900D6A">
      <w:pPr>
        <w:pStyle w:val="Activitysub2"/>
        <w:numPr>
          <w:ilvl w:val="2"/>
          <w:numId w:val="26"/>
        </w:numPr>
      </w:pPr>
      <w:r w:rsidRPr="005C4AD2">
        <w:t>Mass</w:t>
      </w:r>
      <w:r w:rsidR="003E7905">
        <w:t>-1pt</w:t>
      </w:r>
    </w:p>
    <w:p w:rsidR="00FD2FC8" w:rsidRPr="00FD2FC8" w:rsidRDefault="00FD2FC8" w:rsidP="00FD2FC8">
      <w:pPr>
        <w:pStyle w:val="Activitysub2"/>
        <w:numPr>
          <w:ilvl w:val="3"/>
          <w:numId w:val="26"/>
        </w:numPr>
        <w:rPr>
          <w:sz w:val="20"/>
          <w:szCs w:val="20"/>
        </w:rPr>
      </w:pPr>
      <w:r w:rsidRPr="007E0454">
        <w:rPr>
          <w:sz w:val="20"/>
          <w:szCs w:val="20"/>
        </w:rPr>
        <w:t>Missing</w:t>
      </w:r>
      <w:r>
        <w:rPr>
          <w:sz w:val="20"/>
          <w:szCs w:val="20"/>
        </w:rPr>
        <w:t xml:space="preserve"> 1-2</w:t>
      </w:r>
      <w:r w:rsidRPr="007E0454">
        <w:rPr>
          <w:sz w:val="20"/>
          <w:szCs w:val="20"/>
        </w:rPr>
        <w:t xml:space="preserve"> (-.25), missing 3 (-.5), missing 4 or more (-1)</w:t>
      </w:r>
    </w:p>
    <w:p w:rsidR="003D3F1E" w:rsidRDefault="003D3F1E" w:rsidP="00900D6A">
      <w:pPr>
        <w:pStyle w:val="Activitysub2"/>
        <w:numPr>
          <w:ilvl w:val="2"/>
          <w:numId w:val="26"/>
        </w:numPr>
      </w:pPr>
      <w:r>
        <w:lastRenderedPageBreak/>
        <w:t>Describe interaction with other parts-1pt</w:t>
      </w:r>
    </w:p>
    <w:p w:rsidR="00FD2FC8" w:rsidRPr="00FD2FC8" w:rsidRDefault="00FD2FC8" w:rsidP="00FD2FC8">
      <w:pPr>
        <w:pStyle w:val="Activitysub2"/>
        <w:numPr>
          <w:ilvl w:val="3"/>
          <w:numId w:val="26"/>
        </w:numPr>
        <w:rPr>
          <w:sz w:val="20"/>
          <w:szCs w:val="20"/>
        </w:rPr>
      </w:pPr>
      <w:r w:rsidRPr="007E0454">
        <w:rPr>
          <w:sz w:val="20"/>
          <w:szCs w:val="20"/>
        </w:rPr>
        <w:t>Missing</w:t>
      </w:r>
      <w:r>
        <w:rPr>
          <w:sz w:val="20"/>
          <w:szCs w:val="20"/>
        </w:rPr>
        <w:t xml:space="preserve"> 1-2</w:t>
      </w:r>
      <w:r w:rsidRPr="007E0454">
        <w:rPr>
          <w:sz w:val="20"/>
          <w:szCs w:val="20"/>
        </w:rPr>
        <w:t xml:space="preserve"> (-.25), missing 3 (-.5), missing 4 or more (-1)</w:t>
      </w:r>
    </w:p>
    <w:p w:rsidR="00FD2FC8" w:rsidRDefault="00F91521" w:rsidP="00FD2FC8">
      <w:pPr>
        <w:pStyle w:val="Activitybullet"/>
        <w:numPr>
          <w:ilvl w:val="1"/>
          <w:numId w:val="26"/>
        </w:numPr>
      </w:pPr>
      <w:r>
        <w:t>P</w:t>
      </w:r>
      <w:r w:rsidR="0075063C">
        <w:t xml:space="preserve">hoto of each part with a part label that </w:t>
      </w:r>
      <w:r w:rsidR="0075063C" w:rsidRPr="005C4AD2">
        <w:t>correspond</w:t>
      </w:r>
      <w:r w:rsidR="0075063C">
        <w:t>s</w:t>
      </w:r>
      <w:r w:rsidR="0075063C" w:rsidRPr="005C4AD2">
        <w:t xml:space="preserve"> to</w:t>
      </w:r>
      <w:r w:rsidR="0075063C">
        <w:t xml:space="preserve"> the CAD </w:t>
      </w:r>
      <w:r w:rsidR="0075063C" w:rsidRPr="005C4AD2">
        <w:t>drawing of each part</w:t>
      </w:r>
      <w:r w:rsidR="0075063C">
        <w:t>.</w:t>
      </w:r>
      <w:r w:rsidR="00647FB4">
        <w:t>(5</w:t>
      </w:r>
      <w:r>
        <w:t>)</w:t>
      </w:r>
      <w:r>
        <w:tab/>
      </w:r>
      <w:r>
        <w:tab/>
      </w:r>
      <w:r>
        <w:tab/>
      </w:r>
      <w:r w:rsidR="00900D6A">
        <w:tab/>
      </w:r>
      <w:r w:rsidR="00900D6A">
        <w:tab/>
      </w:r>
      <w:r w:rsidR="00900D6A">
        <w:tab/>
      </w:r>
      <w:r w:rsidR="00900D6A">
        <w:tab/>
        <w:t>_______</w:t>
      </w:r>
    </w:p>
    <w:p w:rsidR="0075063C" w:rsidRPr="00713DA2" w:rsidRDefault="00713DA2" w:rsidP="00713DA2">
      <w:pPr>
        <w:pStyle w:val="Activitysub2"/>
        <w:numPr>
          <w:ilvl w:val="2"/>
          <w:numId w:val="26"/>
        </w:numPr>
        <w:rPr>
          <w:sz w:val="20"/>
          <w:szCs w:val="20"/>
        </w:rPr>
      </w:pPr>
      <w:r w:rsidRPr="007E0454">
        <w:rPr>
          <w:sz w:val="20"/>
          <w:szCs w:val="20"/>
        </w:rPr>
        <w:t>Missing</w:t>
      </w:r>
      <w:r>
        <w:rPr>
          <w:sz w:val="20"/>
          <w:szCs w:val="20"/>
        </w:rPr>
        <w:t xml:space="preserve"> 1-2</w:t>
      </w:r>
      <w:r w:rsidRPr="007E0454">
        <w:rPr>
          <w:sz w:val="20"/>
          <w:szCs w:val="20"/>
        </w:rPr>
        <w:t xml:space="preserve"> (-</w:t>
      </w:r>
      <w:r>
        <w:rPr>
          <w:sz w:val="20"/>
          <w:szCs w:val="20"/>
        </w:rPr>
        <w:t>1), missing 3 (-2), missing 4 or more (-3</w:t>
      </w:r>
      <w:r w:rsidRPr="007E0454">
        <w:rPr>
          <w:sz w:val="20"/>
          <w:szCs w:val="20"/>
        </w:rPr>
        <w:t>)</w:t>
      </w:r>
      <w:r w:rsidR="00F91521">
        <w:tab/>
      </w:r>
      <w:r w:rsidR="00F91521">
        <w:tab/>
      </w:r>
      <w:r w:rsidR="00F91521">
        <w:tab/>
      </w:r>
    </w:p>
    <w:p w:rsidR="00F91521" w:rsidRPr="005C4AD2" w:rsidRDefault="00F91521" w:rsidP="00F91521">
      <w:pPr>
        <w:pStyle w:val="Activitybullet"/>
        <w:numPr>
          <w:ilvl w:val="0"/>
          <w:numId w:val="0"/>
        </w:numPr>
        <w:ind w:left="1080" w:hanging="360"/>
      </w:pPr>
    </w:p>
    <w:p w:rsidR="0075063C" w:rsidRDefault="0075063C" w:rsidP="00900D6A">
      <w:pPr>
        <w:pStyle w:val="Activitybullet"/>
        <w:numPr>
          <w:ilvl w:val="1"/>
          <w:numId w:val="26"/>
        </w:numPr>
      </w:pPr>
      <w:r>
        <w:t>A CAD image and actual photo of the assembled product.</w:t>
      </w:r>
      <w:r w:rsidR="009679A7">
        <w:t xml:space="preserve"> (10</w:t>
      </w:r>
      <w:r w:rsidR="00900D6A">
        <w:t>)______</w:t>
      </w:r>
    </w:p>
    <w:p w:rsidR="00F91521" w:rsidRDefault="00F91521" w:rsidP="00F91521">
      <w:pPr>
        <w:pStyle w:val="ListParagraph"/>
      </w:pPr>
    </w:p>
    <w:p w:rsidR="00F91521" w:rsidRDefault="00F91521" w:rsidP="00F91521">
      <w:pPr>
        <w:pStyle w:val="Activitybullet"/>
        <w:numPr>
          <w:ilvl w:val="0"/>
          <w:numId w:val="0"/>
        </w:numPr>
        <w:ind w:left="1080"/>
      </w:pPr>
    </w:p>
    <w:p w:rsidR="0075063C" w:rsidRDefault="0075063C" w:rsidP="00900D6A">
      <w:pPr>
        <w:pStyle w:val="Activitybullet"/>
        <w:numPr>
          <w:ilvl w:val="1"/>
          <w:numId w:val="26"/>
        </w:numPr>
      </w:pPr>
      <w:r>
        <w:t>A CAD image of the exploded view</w:t>
      </w:r>
      <w:r w:rsidR="00B1037C">
        <w:t xml:space="preserve"> </w:t>
      </w:r>
      <w:r>
        <w:t>(.ipn file)</w:t>
      </w:r>
      <w:r w:rsidR="00F91521">
        <w:t xml:space="preserve">. </w:t>
      </w:r>
      <w:r w:rsidR="009679A7">
        <w:t>(10</w:t>
      </w:r>
      <w:r w:rsidR="00900D6A">
        <w:t>)</w:t>
      </w:r>
      <w:r w:rsidR="00900D6A">
        <w:tab/>
      </w:r>
      <w:r w:rsidR="00900D6A">
        <w:tab/>
      </w:r>
      <w:r w:rsidR="00F91521">
        <w:t>_______</w:t>
      </w:r>
    </w:p>
    <w:p w:rsidR="00713DA2" w:rsidRPr="00713DA2" w:rsidRDefault="00713DA2" w:rsidP="00713DA2">
      <w:pPr>
        <w:pStyle w:val="Activitybullet"/>
        <w:numPr>
          <w:ilvl w:val="2"/>
          <w:numId w:val="26"/>
        </w:numPr>
        <w:rPr>
          <w:sz w:val="20"/>
        </w:rPr>
      </w:pPr>
      <w:r w:rsidRPr="00713DA2">
        <w:rPr>
          <w:sz w:val="20"/>
        </w:rPr>
        <w:t>Parts going through other parts (-1 per occurrence)</w:t>
      </w:r>
    </w:p>
    <w:p w:rsidR="00900D6A" w:rsidRDefault="00900D6A" w:rsidP="00713DA2">
      <w:pPr>
        <w:pStyle w:val="Activitybullet"/>
        <w:numPr>
          <w:ilvl w:val="0"/>
          <w:numId w:val="0"/>
        </w:numPr>
      </w:pPr>
    </w:p>
    <w:p w:rsidR="0075063C" w:rsidRDefault="0075063C" w:rsidP="00900D6A">
      <w:pPr>
        <w:pStyle w:val="Activitybullet"/>
        <w:numPr>
          <w:ilvl w:val="1"/>
          <w:numId w:val="26"/>
        </w:numPr>
      </w:pPr>
      <w:r w:rsidRPr="00A14AA0">
        <w:t>Fi</w:t>
      </w:r>
      <w:r>
        <w:t>nite Element Analysis Model of stress and displacement of a particular part-include why you chose the particular part and how much</w:t>
      </w:r>
      <w:r w:rsidR="00F91521">
        <w:t xml:space="preserve"> w</w:t>
      </w:r>
      <w:r w:rsidR="003D3F1E">
        <w:t>eight you placed on the part. (1</w:t>
      </w:r>
      <w:r w:rsidR="00900D6A">
        <w:t>)</w:t>
      </w:r>
      <w:r w:rsidR="00900D6A">
        <w:tab/>
      </w:r>
      <w:r w:rsidR="00900D6A">
        <w:tab/>
      </w:r>
      <w:r w:rsidR="00900D6A">
        <w:tab/>
      </w:r>
      <w:r w:rsidR="00900D6A">
        <w:tab/>
      </w:r>
      <w:r w:rsidR="00900D6A">
        <w:tab/>
      </w:r>
      <w:r w:rsidR="00900D6A">
        <w:tab/>
      </w:r>
      <w:r w:rsidR="00F91521">
        <w:t>_______</w:t>
      </w:r>
    </w:p>
    <w:p w:rsidR="0012461D" w:rsidRDefault="0012461D" w:rsidP="00B1037C">
      <w:pPr>
        <w:pStyle w:val="Activitybullet"/>
        <w:numPr>
          <w:ilvl w:val="0"/>
          <w:numId w:val="0"/>
        </w:numPr>
      </w:pPr>
    </w:p>
    <w:p w:rsidR="003D3F1E" w:rsidRDefault="003D3F1E" w:rsidP="00B1037C">
      <w:pPr>
        <w:pStyle w:val="Activitybullet"/>
        <w:numPr>
          <w:ilvl w:val="0"/>
          <w:numId w:val="0"/>
        </w:numPr>
      </w:pPr>
    </w:p>
    <w:p w:rsidR="003D3F1E" w:rsidRDefault="003D3F1E" w:rsidP="00B1037C">
      <w:pPr>
        <w:pStyle w:val="Activitybullet"/>
        <w:numPr>
          <w:ilvl w:val="0"/>
          <w:numId w:val="0"/>
        </w:numPr>
      </w:pPr>
    </w:p>
    <w:p w:rsidR="004A3430" w:rsidRPr="00F91521" w:rsidRDefault="004A3430" w:rsidP="004A3430">
      <w:pPr>
        <w:pStyle w:val="ActivityNumbers"/>
        <w:numPr>
          <w:ilvl w:val="0"/>
          <w:numId w:val="0"/>
        </w:numPr>
        <w:tabs>
          <w:tab w:val="left" w:pos="600"/>
        </w:tabs>
        <w:rPr>
          <w:b/>
        </w:rPr>
      </w:pPr>
      <w:r>
        <w:rPr>
          <w:b/>
        </w:rPr>
        <w:t>Part 3</w:t>
      </w:r>
      <w:r w:rsidRPr="00F91521">
        <w:rPr>
          <w:b/>
        </w:rPr>
        <w:t xml:space="preserve">: </w:t>
      </w:r>
      <w:r>
        <w:rPr>
          <w:b/>
        </w:rPr>
        <w:t>Product Improvement</w:t>
      </w:r>
    </w:p>
    <w:p w:rsidR="004A3430" w:rsidRDefault="004A3430" w:rsidP="004A3430">
      <w:pPr>
        <w:pStyle w:val="ActivityNumbers"/>
        <w:numPr>
          <w:ilvl w:val="0"/>
          <w:numId w:val="0"/>
        </w:numPr>
        <w:tabs>
          <w:tab w:val="left" w:pos="600"/>
        </w:tabs>
      </w:pPr>
    </w:p>
    <w:p w:rsidR="003D3F1E" w:rsidRDefault="003D3F1E" w:rsidP="004A3430">
      <w:pPr>
        <w:pStyle w:val="ActivityNumbers"/>
        <w:numPr>
          <w:ilvl w:val="0"/>
          <w:numId w:val="32"/>
        </w:numPr>
        <w:tabs>
          <w:tab w:val="left" w:pos="600"/>
        </w:tabs>
      </w:pPr>
      <w:r>
        <w:t>Product Improvement</w:t>
      </w:r>
      <w:r w:rsidR="00900D6A">
        <w:tab/>
      </w:r>
      <w:r w:rsidR="00900D6A">
        <w:tab/>
      </w:r>
      <w:r w:rsidR="00900D6A">
        <w:tab/>
      </w:r>
      <w:r w:rsidR="00900D6A">
        <w:tab/>
      </w:r>
      <w:r w:rsidR="00900D6A">
        <w:tab/>
      </w:r>
      <w:r w:rsidR="00900D6A">
        <w:tab/>
      </w:r>
      <w:r w:rsidR="00900D6A">
        <w:tab/>
        <w:t>_______</w:t>
      </w:r>
    </w:p>
    <w:p w:rsidR="003D3F1E" w:rsidRDefault="003D3F1E" w:rsidP="003D3F1E">
      <w:pPr>
        <w:pStyle w:val="ActivitySection"/>
        <w:numPr>
          <w:ilvl w:val="0"/>
          <w:numId w:val="31"/>
        </w:numPr>
        <w:rPr>
          <w:b w:val="0"/>
          <w:sz w:val="24"/>
          <w:szCs w:val="24"/>
        </w:rPr>
      </w:pPr>
      <w:r>
        <w:rPr>
          <w:b w:val="0"/>
          <w:sz w:val="24"/>
          <w:szCs w:val="24"/>
        </w:rPr>
        <w:t>Design Brief ( 1)</w:t>
      </w:r>
    </w:p>
    <w:p w:rsidR="003D3F1E" w:rsidRDefault="003D3F1E" w:rsidP="003D3F1E">
      <w:pPr>
        <w:pStyle w:val="ActivitySection"/>
        <w:numPr>
          <w:ilvl w:val="0"/>
          <w:numId w:val="31"/>
        </w:numPr>
        <w:rPr>
          <w:b w:val="0"/>
          <w:sz w:val="24"/>
          <w:szCs w:val="24"/>
        </w:rPr>
      </w:pPr>
      <w:r>
        <w:rPr>
          <w:b w:val="0"/>
          <w:sz w:val="24"/>
          <w:szCs w:val="24"/>
        </w:rPr>
        <w:t>Highlights of research ( 1)</w:t>
      </w:r>
    </w:p>
    <w:p w:rsidR="00D92E23" w:rsidRPr="00D92E23" w:rsidRDefault="00D92E23" w:rsidP="00D92E23">
      <w:pPr>
        <w:pStyle w:val="ActivitySection"/>
        <w:numPr>
          <w:ilvl w:val="1"/>
          <w:numId w:val="31"/>
        </w:numPr>
        <w:rPr>
          <w:b w:val="0"/>
          <w:sz w:val="20"/>
          <w:szCs w:val="20"/>
        </w:rPr>
      </w:pPr>
      <w:r w:rsidRPr="00D92E23">
        <w:rPr>
          <w:b w:val="0"/>
          <w:sz w:val="20"/>
          <w:szCs w:val="20"/>
        </w:rPr>
        <w:t>-.25 for missing website links</w:t>
      </w:r>
    </w:p>
    <w:p w:rsidR="00D92E23" w:rsidRPr="00D92E23" w:rsidRDefault="00D92E23" w:rsidP="00D92E23">
      <w:pPr>
        <w:pStyle w:val="ActivitySection"/>
        <w:numPr>
          <w:ilvl w:val="1"/>
          <w:numId w:val="31"/>
        </w:numPr>
        <w:rPr>
          <w:b w:val="0"/>
          <w:sz w:val="20"/>
          <w:szCs w:val="20"/>
        </w:rPr>
      </w:pPr>
      <w:r w:rsidRPr="00D92E23">
        <w:rPr>
          <w:b w:val="0"/>
          <w:sz w:val="20"/>
          <w:szCs w:val="20"/>
        </w:rPr>
        <w:t>-.25 for missing images</w:t>
      </w:r>
    </w:p>
    <w:p w:rsidR="00D92E23" w:rsidRPr="00D92E23" w:rsidRDefault="00D92E23" w:rsidP="00D92E23">
      <w:pPr>
        <w:pStyle w:val="ActivitySection"/>
        <w:numPr>
          <w:ilvl w:val="1"/>
          <w:numId w:val="31"/>
        </w:numPr>
        <w:rPr>
          <w:b w:val="0"/>
          <w:sz w:val="20"/>
          <w:szCs w:val="20"/>
        </w:rPr>
      </w:pPr>
      <w:r w:rsidRPr="00D92E23">
        <w:rPr>
          <w:b w:val="0"/>
          <w:sz w:val="20"/>
          <w:szCs w:val="20"/>
        </w:rPr>
        <w:t>-.25 for missing summary of research items</w:t>
      </w:r>
    </w:p>
    <w:p w:rsidR="003D3F1E" w:rsidRDefault="003D3F1E" w:rsidP="003D3F1E">
      <w:pPr>
        <w:pStyle w:val="ActivitySection"/>
        <w:numPr>
          <w:ilvl w:val="0"/>
          <w:numId w:val="31"/>
        </w:numPr>
        <w:rPr>
          <w:b w:val="0"/>
          <w:sz w:val="24"/>
          <w:szCs w:val="24"/>
        </w:rPr>
      </w:pPr>
      <w:r>
        <w:rPr>
          <w:b w:val="0"/>
          <w:sz w:val="24"/>
          <w:szCs w:val="24"/>
        </w:rPr>
        <w:t>Brainstorming sketches (6 minimum) ( 1)</w:t>
      </w:r>
    </w:p>
    <w:p w:rsidR="006F242E" w:rsidRPr="00D92E23" w:rsidRDefault="006F242E" w:rsidP="00D92E23">
      <w:pPr>
        <w:pStyle w:val="ActivitySection"/>
        <w:numPr>
          <w:ilvl w:val="1"/>
          <w:numId w:val="33"/>
        </w:numPr>
        <w:rPr>
          <w:b w:val="0"/>
          <w:sz w:val="20"/>
          <w:szCs w:val="20"/>
        </w:rPr>
      </w:pPr>
      <w:r w:rsidRPr="00D92E23">
        <w:rPr>
          <w:b w:val="0"/>
          <w:sz w:val="20"/>
          <w:szCs w:val="20"/>
        </w:rPr>
        <w:t>-.25 per missing brainstorming sketch</w:t>
      </w:r>
    </w:p>
    <w:p w:rsidR="006F242E" w:rsidRDefault="003D3F1E" w:rsidP="006F242E">
      <w:pPr>
        <w:pStyle w:val="ActivitySection"/>
        <w:numPr>
          <w:ilvl w:val="0"/>
          <w:numId w:val="31"/>
        </w:numPr>
        <w:rPr>
          <w:b w:val="0"/>
          <w:sz w:val="24"/>
          <w:szCs w:val="24"/>
        </w:rPr>
      </w:pPr>
      <w:r>
        <w:rPr>
          <w:b w:val="0"/>
          <w:sz w:val="24"/>
          <w:szCs w:val="24"/>
        </w:rPr>
        <w:t>Decision Matrix with Justification ( 1)</w:t>
      </w:r>
    </w:p>
    <w:p w:rsidR="00D92E23" w:rsidRPr="00D92E23" w:rsidRDefault="00D92E23" w:rsidP="00D92E23">
      <w:pPr>
        <w:pStyle w:val="ActivitySection"/>
        <w:numPr>
          <w:ilvl w:val="1"/>
          <w:numId w:val="31"/>
        </w:numPr>
        <w:rPr>
          <w:b w:val="0"/>
          <w:sz w:val="20"/>
          <w:szCs w:val="20"/>
        </w:rPr>
      </w:pPr>
      <w:r w:rsidRPr="00D92E23">
        <w:rPr>
          <w:b w:val="0"/>
          <w:sz w:val="20"/>
          <w:szCs w:val="20"/>
        </w:rPr>
        <w:t>-.25 for missing scale</w:t>
      </w:r>
    </w:p>
    <w:p w:rsidR="00D92E23" w:rsidRPr="00D92E23" w:rsidRDefault="00D92E23" w:rsidP="00D92E23">
      <w:pPr>
        <w:pStyle w:val="ActivitySection"/>
        <w:numPr>
          <w:ilvl w:val="1"/>
          <w:numId w:val="31"/>
        </w:numPr>
        <w:rPr>
          <w:b w:val="0"/>
          <w:sz w:val="20"/>
          <w:szCs w:val="20"/>
        </w:rPr>
      </w:pPr>
      <w:r w:rsidRPr="00D92E23">
        <w:rPr>
          <w:b w:val="0"/>
          <w:sz w:val="20"/>
          <w:szCs w:val="20"/>
        </w:rPr>
        <w:t>-.5 for no justification</w:t>
      </w:r>
    </w:p>
    <w:p w:rsidR="003D3F1E" w:rsidRDefault="003D3F1E" w:rsidP="003D3F1E">
      <w:pPr>
        <w:pStyle w:val="ActivitySection"/>
        <w:numPr>
          <w:ilvl w:val="0"/>
          <w:numId w:val="31"/>
        </w:numPr>
        <w:rPr>
          <w:b w:val="0"/>
          <w:sz w:val="24"/>
          <w:szCs w:val="24"/>
        </w:rPr>
      </w:pPr>
      <w:r>
        <w:rPr>
          <w:b w:val="0"/>
          <w:sz w:val="24"/>
          <w:szCs w:val="24"/>
        </w:rPr>
        <w:t>Concept sketch ( 1)</w:t>
      </w:r>
    </w:p>
    <w:p w:rsidR="00D92E23" w:rsidRPr="00D92E23" w:rsidRDefault="00D92E23" w:rsidP="00D92E23">
      <w:pPr>
        <w:pStyle w:val="ActivitySection"/>
        <w:numPr>
          <w:ilvl w:val="1"/>
          <w:numId w:val="31"/>
        </w:numPr>
        <w:rPr>
          <w:b w:val="0"/>
          <w:sz w:val="20"/>
          <w:szCs w:val="20"/>
        </w:rPr>
      </w:pPr>
      <w:r w:rsidRPr="00D92E23">
        <w:rPr>
          <w:b w:val="0"/>
          <w:sz w:val="20"/>
          <w:szCs w:val="20"/>
        </w:rPr>
        <w:t>-.5 for no dimensions and notes</w:t>
      </w:r>
    </w:p>
    <w:p w:rsidR="003D3F1E" w:rsidRDefault="003D3F1E" w:rsidP="003D3F1E">
      <w:pPr>
        <w:pStyle w:val="ActivitySection"/>
        <w:numPr>
          <w:ilvl w:val="0"/>
          <w:numId w:val="31"/>
        </w:numPr>
        <w:rPr>
          <w:b w:val="0"/>
          <w:sz w:val="24"/>
          <w:szCs w:val="24"/>
        </w:rPr>
      </w:pPr>
      <w:r>
        <w:rPr>
          <w:b w:val="0"/>
          <w:sz w:val="24"/>
          <w:szCs w:val="24"/>
        </w:rPr>
        <w:t>Multiview .idw file (size A, color) of the new/modified part ( 1)</w:t>
      </w:r>
    </w:p>
    <w:p w:rsidR="00D92E23" w:rsidRPr="00D92E23" w:rsidRDefault="00D92E23" w:rsidP="00D92E23">
      <w:pPr>
        <w:pStyle w:val="ActivitySection"/>
        <w:numPr>
          <w:ilvl w:val="1"/>
          <w:numId w:val="31"/>
        </w:numPr>
        <w:rPr>
          <w:b w:val="0"/>
          <w:sz w:val="20"/>
          <w:szCs w:val="20"/>
        </w:rPr>
      </w:pPr>
      <w:r w:rsidRPr="00D92E23">
        <w:rPr>
          <w:b w:val="0"/>
          <w:sz w:val="20"/>
          <w:szCs w:val="20"/>
        </w:rPr>
        <w:t>Missing more than 3 dimensions-.25, missing 4 or more dimensions -.5</w:t>
      </w:r>
    </w:p>
    <w:p w:rsidR="00D92E23" w:rsidRDefault="00D92E23" w:rsidP="003D3F1E">
      <w:pPr>
        <w:pStyle w:val="ActivitySection"/>
        <w:numPr>
          <w:ilvl w:val="0"/>
          <w:numId w:val="31"/>
        </w:numPr>
        <w:rPr>
          <w:b w:val="0"/>
          <w:sz w:val="24"/>
          <w:szCs w:val="24"/>
        </w:rPr>
      </w:pPr>
      <w:r>
        <w:rPr>
          <w:b w:val="0"/>
          <w:sz w:val="24"/>
          <w:szCs w:val="24"/>
        </w:rPr>
        <w:t>.iam file of your reverse engineering object w/ the new part (5)</w:t>
      </w:r>
    </w:p>
    <w:p w:rsidR="003D3F1E" w:rsidRDefault="003D3F1E" w:rsidP="003D3F1E">
      <w:pPr>
        <w:pStyle w:val="ActivitySection"/>
        <w:numPr>
          <w:ilvl w:val="0"/>
          <w:numId w:val="31"/>
        </w:numPr>
        <w:rPr>
          <w:b w:val="0"/>
          <w:sz w:val="24"/>
          <w:szCs w:val="24"/>
        </w:rPr>
      </w:pPr>
      <w:r>
        <w:rPr>
          <w:b w:val="0"/>
          <w:sz w:val="24"/>
          <w:szCs w:val="24"/>
        </w:rPr>
        <w:t>.ipn file of your reverse engineering object w/ the new part (5)</w:t>
      </w:r>
    </w:p>
    <w:p w:rsidR="003D3F1E" w:rsidRPr="006C7DF3" w:rsidRDefault="003D3F1E" w:rsidP="003D3F1E">
      <w:pPr>
        <w:pStyle w:val="ActivitySection"/>
        <w:numPr>
          <w:ilvl w:val="0"/>
          <w:numId w:val="31"/>
        </w:numPr>
        <w:rPr>
          <w:b w:val="0"/>
          <w:sz w:val="18"/>
          <w:szCs w:val="24"/>
        </w:rPr>
      </w:pPr>
      <w:r>
        <w:rPr>
          <w:b w:val="0"/>
          <w:sz w:val="24"/>
          <w:szCs w:val="24"/>
        </w:rPr>
        <w:t xml:space="preserve">Record a video of the exploded view animation </w:t>
      </w:r>
      <w:r w:rsidRPr="008409FD">
        <w:rPr>
          <w:b w:val="0"/>
          <w:sz w:val="24"/>
        </w:rPr>
        <w:t xml:space="preserve">(Custom Profile, </w:t>
      </w:r>
      <w:r>
        <w:rPr>
          <w:b w:val="0"/>
          <w:sz w:val="24"/>
        </w:rPr>
        <w:t xml:space="preserve">speed </w:t>
      </w:r>
      <w:r w:rsidRPr="008409FD">
        <w:rPr>
          <w:b w:val="0"/>
          <w:sz w:val="24"/>
        </w:rPr>
        <w:t xml:space="preserve">1500 kbps, </w:t>
      </w:r>
      <w:r>
        <w:rPr>
          <w:b w:val="0"/>
          <w:sz w:val="24"/>
        </w:rPr>
        <w:t>custom size 1200x900</w:t>
      </w:r>
      <w:r>
        <w:rPr>
          <w:b w:val="0"/>
          <w:sz w:val="18"/>
          <w:szCs w:val="24"/>
        </w:rPr>
        <w:t xml:space="preserve">)  </w:t>
      </w:r>
      <w:r>
        <w:rPr>
          <w:b w:val="0"/>
          <w:sz w:val="24"/>
          <w:szCs w:val="24"/>
        </w:rPr>
        <w:t>( 1)</w:t>
      </w:r>
    </w:p>
    <w:p w:rsidR="003D3F1E" w:rsidRDefault="003D3F1E" w:rsidP="003D3F1E">
      <w:pPr>
        <w:pStyle w:val="ActivitySection"/>
        <w:numPr>
          <w:ilvl w:val="0"/>
          <w:numId w:val="31"/>
        </w:numPr>
        <w:rPr>
          <w:b w:val="0"/>
          <w:sz w:val="24"/>
          <w:szCs w:val="24"/>
        </w:rPr>
      </w:pPr>
      <w:r w:rsidRPr="00112A58">
        <w:rPr>
          <w:b w:val="0"/>
          <w:sz w:val="24"/>
          <w:szCs w:val="24"/>
        </w:rPr>
        <w:t>FEA of the Safety test (under max safe load)</w:t>
      </w:r>
      <w:r>
        <w:rPr>
          <w:b w:val="0"/>
          <w:sz w:val="24"/>
          <w:szCs w:val="24"/>
        </w:rPr>
        <w:t xml:space="preserve"> ( 1)</w:t>
      </w:r>
    </w:p>
    <w:p w:rsidR="003D3F1E" w:rsidRDefault="003D3F1E" w:rsidP="003D3F1E">
      <w:pPr>
        <w:pStyle w:val="ActivitySection"/>
        <w:numPr>
          <w:ilvl w:val="0"/>
          <w:numId w:val="31"/>
        </w:numPr>
        <w:rPr>
          <w:b w:val="0"/>
          <w:sz w:val="24"/>
          <w:szCs w:val="24"/>
        </w:rPr>
      </w:pPr>
      <w:r>
        <w:rPr>
          <w:b w:val="0"/>
          <w:sz w:val="24"/>
          <w:szCs w:val="24"/>
        </w:rPr>
        <w:t>Conclusion Slide ( 1)</w:t>
      </w:r>
    </w:p>
    <w:p w:rsidR="003D3F1E" w:rsidRPr="002C0CD0" w:rsidRDefault="003D3F1E" w:rsidP="003D7A7B">
      <w:pPr>
        <w:pStyle w:val="ActivitySection"/>
        <w:ind w:left="1440"/>
        <w:rPr>
          <w:b w:val="0"/>
          <w:sz w:val="24"/>
          <w:szCs w:val="24"/>
        </w:rPr>
      </w:pPr>
    </w:p>
    <w:p w:rsidR="00F91521" w:rsidRPr="005E0C86" w:rsidRDefault="008247B6" w:rsidP="00F91521">
      <w:pPr>
        <w:pStyle w:val="ActivityNumbers"/>
        <w:numPr>
          <w:ilvl w:val="0"/>
          <w:numId w:val="0"/>
        </w:numPr>
        <w:tabs>
          <w:tab w:val="left" w:pos="600"/>
        </w:tabs>
        <w:ind w:left="720" w:hanging="360"/>
      </w:pPr>
      <w:r>
        <w:rPr>
          <w:b/>
        </w:rPr>
        <w:t>Total (</w:t>
      </w:r>
      <w:r w:rsidR="00D36277">
        <w:rPr>
          <w:b/>
        </w:rPr>
        <w:t>10</w:t>
      </w:r>
      <w:r w:rsidR="00D92E23">
        <w:rPr>
          <w:b/>
        </w:rPr>
        <w:t>8</w:t>
      </w:r>
      <w:r w:rsidR="00F91521" w:rsidRPr="00DB2A1E">
        <w:rPr>
          <w:b/>
        </w:rPr>
        <w:t>)</w:t>
      </w:r>
      <w:r w:rsidR="00F91521" w:rsidRPr="00DB2A1E">
        <w:rPr>
          <w:b/>
        </w:rPr>
        <w:tab/>
      </w:r>
      <w:r w:rsidR="003D3F1E">
        <w:tab/>
      </w:r>
      <w:r w:rsidR="003D3F1E">
        <w:tab/>
      </w:r>
      <w:r w:rsidR="003D3F1E">
        <w:tab/>
      </w:r>
      <w:r w:rsidR="003D3F1E">
        <w:tab/>
      </w:r>
      <w:r w:rsidR="003D3F1E">
        <w:tab/>
      </w:r>
      <w:r w:rsidR="003D3F1E">
        <w:tab/>
      </w:r>
      <w:r w:rsidR="003D3F1E">
        <w:tab/>
      </w:r>
      <w:r w:rsidR="003D3F1E">
        <w:tab/>
      </w:r>
      <w:r w:rsidR="00F91521">
        <w:t>_______</w:t>
      </w:r>
    </w:p>
    <w:sectPr w:rsidR="00F91521" w:rsidRPr="005E0C86" w:rsidSect="008B76B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191" w:rsidRDefault="00D77191">
      <w:r>
        <w:separator/>
      </w:r>
    </w:p>
    <w:p w:rsidR="00D77191" w:rsidRDefault="00D77191"/>
    <w:p w:rsidR="00D77191" w:rsidRDefault="00D77191"/>
  </w:endnote>
  <w:endnote w:type="continuationSeparator" w:id="0">
    <w:p w:rsidR="00D77191" w:rsidRDefault="00D77191">
      <w:r>
        <w:continuationSeparator/>
      </w:r>
    </w:p>
    <w:p w:rsidR="00D77191" w:rsidRDefault="00D77191"/>
    <w:p w:rsidR="00D77191" w:rsidRDefault="00D7719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nsSerif">
    <w:panose1 w:val="000004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C5" w:rsidRDefault="001260C5" w:rsidP="00E47655">
    <w:pPr>
      <w:pStyle w:val="Footer"/>
      <w:rPr>
        <w:rFonts w:cs="Arial"/>
        <w:szCs w:val="20"/>
      </w:rPr>
    </w:pPr>
    <w:r>
      <w:rPr>
        <w:rFonts w:cs="Arial"/>
        <w:szCs w:val="20"/>
      </w:rPr>
      <w:t>© 2012</w:t>
    </w:r>
    <w:r w:rsidRPr="00BF45C1">
      <w:rPr>
        <w:rFonts w:cs="Arial"/>
        <w:szCs w:val="20"/>
      </w:rPr>
      <w:t xml:space="preserve"> </w:t>
    </w:r>
    <w:r>
      <w:rPr>
        <w:rFonts w:cs="Arial"/>
        <w:szCs w:val="20"/>
      </w:rPr>
      <w:t>Project Lead The Way, Inc.</w:t>
    </w:r>
  </w:p>
  <w:p w:rsidR="00E47655" w:rsidRPr="000846C5" w:rsidRDefault="00AE3B4E" w:rsidP="00E47655">
    <w:pPr>
      <w:pStyle w:val="Footer"/>
      <w:rPr>
        <w:sz w:val="16"/>
      </w:rPr>
    </w:pPr>
    <w:r w:rsidRPr="00BF45C1">
      <w:rPr>
        <w:szCs w:val="20"/>
      </w:rPr>
      <w:t>IED</w:t>
    </w:r>
    <w:bookmarkStart w:id="0" w:name="_GoBack"/>
    <w:bookmarkEnd w:id="0"/>
    <w:r w:rsidR="00E47655" w:rsidRPr="00BF45C1">
      <w:rPr>
        <w:szCs w:val="20"/>
      </w:rPr>
      <w:t xml:space="preserve"> </w:t>
    </w:r>
    <w:r w:rsidR="001A25AC">
      <w:rPr>
        <w:szCs w:val="20"/>
      </w:rPr>
      <w:t>Project</w:t>
    </w:r>
    <w:r w:rsidR="00AB5914" w:rsidRPr="00BF45C1">
      <w:rPr>
        <w:szCs w:val="20"/>
      </w:rPr>
      <w:t xml:space="preserve"> </w:t>
    </w:r>
    <w:r w:rsidR="002945D3" w:rsidRPr="00BF45C1">
      <w:rPr>
        <w:szCs w:val="20"/>
      </w:rPr>
      <w:t>6.</w:t>
    </w:r>
    <w:r w:rsidR="00E57405" w:rsidRPr="00BF45C1">
      <w:rPr>
        <w:szCs w:val="20"/>
      </w:rPr>
      <w:t>5</w:t>
    </w:r>
    <w:r w:rsidR="00B00700">
      <w:rPr>
        <w:szCs w:val="20"/>
      </w:rPr>
      <w:t xml:space="preserve"> </w:t>
    </w:r>
    <w:r w:rsidR="002945D3" w:rsidRPr="00BF45C1">
      <w:rPr>
        <w:szCs w:val="20"/>
      </w:rPr>
      <w:t xml:space="preserve">Product </w:t>
    </w:r>
    <w:r w:rsidR="00B00700">
      <w:rPr>
        <w:szCs w:val="20"/>
      </w:rPr>
      <w:t>Reverse Engineering Presentation</w:t>
    </w:r>
    <w:r w:rsidR="00AB5914" w:rsidRPr="00BF45C1">
      <w:rPr>
        <w:szCs w:val="20"/>
      </w:rPr>
      <w:t xml:space="preserve"> </w:t>
    </w:r>
    <w:r w:rsidR="00E47655" w:rsidRPr="00BF45C1">
      <w:rPr>
        <w:szCs w:val="20"/>
      </w:rPr>
      <w:t xml:space="preserve">– Page </w:t>
    </w:r>
    <w:r w:rsidR="00210F91" w:rsidRPr="00BF45C1">
      <w:rPr>
        <w:szCs w:val="20"/>
      </w:rPr>
      <w:fldChar w:fldCharType="begin"/>
    </w:r>
    <w:r w:rsidR="00E47655" w:rsidRPr="00BF45C1">
      <w:rPr>
        <w:szCs w:val="20"/>
      </w:rPr>
      <w:instrText xml:space="preserve"> PAGE </w:instrText>
    </w:r>
    <w:r w:rsidR="00210F91" w:rsidRPr="00BF45C1">
      <w:rPr>
        <w:szCs w:val="20"/>
      </w:rPr>
      <w:fldChar w:fldCharType="separate"/>
    </w:r>
    <w:r w:rsidR="00D92E23">
      <w:rPr>
        <w:noProof/>
        <w:szCs w:val="20"/>
      </w:rPr>
      <w:t>5</w:t>
    </w:r>
    <w:r w:rsidR="00210F91" w:rsidRPr="00BF45C1">
      <w:rP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191" w:rsidRDefault="00D77191">
      <w:r>
        <w:separator/>
      </w:r>
    </w:p>
    <w:p w:rsidR="00D77191" w:rsidRDefault="00D77191"/>
    <w:p w:rsidR="00D77191" w:rsidRDefault="00D77191"/>
  </w:footnote>
  <w:footnote w:type="continuationSeparator" w:id="0">
    <w:p w:rsidR="00D77191" w:rsidRDefault="00D77191">
      <w:r>
        <w:continuationSeparator/>
      </w:r>
    </w:p>
    <w:p w:rsidR="00D77191" w:rsidRDefault="00D77191"/>
    <w:p w:rsidR="00D77191" w:rsidRDefault="00D771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1DB"/>
      </v:shape>
    </w:pict>
  </w:numPicBullet>
  <w:abstractNum w:abstractNumId="0">
    <w:nsid w:val="00254BE4"/>
    <w:multiLevelType w:val="hybridMultilevel"/>
    <w:tmpl w:val="C12A1346"/>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
        </w:tabs>
        <w:ind w:left="180" w:hanging="360"/>
      </w:pPr>
      <w:rPr>
        <w:rFonts w:ascii="Courier New" w:hAnsi="Courier New" w:cs="Arial"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D5202F"/>
    <w:multiLevelType w:val="hybridMultilevel"/>
    <w:tmpl w:val="AD783FD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E82503"/>
    <w:multiLevelType w:val="hybridMultilevel"/>
    <w:tmpl w:val="43741C2E"/>
    <w:lvl w:ilvl="0" w:tplc="37007CB8">
      <w:start w:val="1"/>
      <w:numFmt w:val="lowerLetter"/>
      <w:lvlText w:val="%1."/>
      <w:lvlJc w:val="left"/>
      <w:pPr>
        <w:ind w:left="1440" w:hanging="360"/>
      </w:pPr>
      <w:rPr>
        <w:rFonts w:ascii="Arial" w:eastAsia="Times New Roman" w:hAnsi="Arial" w:cs="Times New Roman"/>
        <w:sz w:val="22"/>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C51EB9"/>
    <w:multiLevelType w:val="hybridMultilevel"/>
    <w:tmpl w:val="BC1E6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00792"/>
    <w:multiLevelType w:val="hybridMultilevel"/>
    <w:tmpl w:val="5A84DC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4A0E3C9B"/>
    <w:multiLevelType w:val="hybridMultilevel"/>
    <w:tmpl w:val="A9B61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A53944"/>
    <w:multiLevelType w:val="hybridMultilevel"/>
    <w:tmpl w:val="AD783FD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07909"/>
    <w:multiLevelType w:val="hybridMultilevel"/>
    <w:tmpl w:val="AEC65D2E"/>
    <w:lvl w:ilvl="0" w:tplc="C106B8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F94E48"/>
    <w:multiLevelType w:val="hybridMultilevel"/>
    <w:tmpl w:val="AB8E11FE"/>
    <w:lvl w:ilvl="0" w:tplc="9008111E">
      <w:start w:val="1"/>
      <w:numFmt w:val="lowerLetter"/>
      <w:pStyle w:val="ActivityNumbers"/>
      <w:lvlText w:val="%1."/>
      <w:lvlJc w:val="left"/>
      <w:pPr>
        <w:tabs>
          <w:tab w:val="num" w:pos="36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732861"/>
    <w:multiLevelType w:val="hybridMultilevel"/>
    <w:tmpl w:val="8286CAF6"/>
    <w:lvl w:ilvl="0" w:tplc="CF600FFE">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8D1468"/>
    <w:multiLevelType w:val="hybridMultilevel"/>
    <w:tmpl w:val="0A4E978E"/>
    <w:lvl w:ilvl="0" w:tplc="CF600FFE">
      <w:start w:val="1"/>
      <w:numFmt w:val="decimal"/>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4057C"/>
    <w:multiLevelType w:val="hybridMultilevel"/>
    <w:tmpl w:val="31306FD4"/>
    <w:lvl w:ilvl="0" w:tplc="04090003">
      <w:start w:val="1"/>
      <w:numFmt w:val="bullet"/>
      <w:lvlText w:val="o"/>
      <w:lvlJc w:val="left"/>
      <w:pPr>
        <w:ind w:left="2520" w:hanging="360"/>
      </w:pPr>
      <w:rPr>
        <w:rFonts w:ascii="Courier New" w:hAnsi="Courier New"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4083514"/>
    <w:multiLevelType w:val="hybridMultilevel"/>
    <w:tmpl w:val="43BC1024"/>
    <w:lvl w:ilvl="0" w:tplc="0409001B">
      <w:start w:val="1"/>
      <w:numFmt w:val="lowerRoman"/>
      <w:lvlText w:val="%1."/>
      <w:lvlJc w:val="right"/>
      <w:pPr>
        <w:ind w:left="1440" w:hanging="360"/>
      </w:pPr>
      <w:rPr>
        <w:sz w:val="22"/>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7553CF8"/>
    <w:multiLevelType w:val="hybridMultilevel"/>
    <w:tmpl w:val="552AA044"/>
    <w:lvl w:ilvl="0" w:tplc="C33A3B78">
      <w:start w:val="1"/>
      <w:numFmt w:val="bullet"/>
      <w:pStyle w:val="Activitysub2"/>
      <w:lvlText w:val="o"/>
      <w:lvlJc w:val="left"/>
      <w:pPr>
        <w:tabs>
          <w:tab w:val="num" w:pos="2628"/>
        </w:tabs>
        <w:ind w:left="2916" w:hanging="288"/>
      </w:pPr>
      <w:rPr>
        <w:rFonts w:ascii="Courier New" w:hAnsi="Courier New" w:hint="default"/>
        <w:color w:val="000000"/>
      </w:rPr>
    </w:lvl>
    <w:lvl w:ilvl="1" w:tplc="04090003" w:tentative="1">
      <w:start w:val="1"/>
      <w:numFmt w:val="bullet"/>
      <w:lvlText w:val="o"/>
      <w:lvlJc w:val="left"/>
      <w:pPr>
        <w:tabs>
          <w:tab w:val="num" w:pos="2268"/>
        </w:tabs>
        <w:ind w:left="2268" w:hanging="360"/>
      </w:pPr>
      <w:rPr>
        <w:rFonts w:ascii="Courier New" w:hAnsi="Courier New" w:cs="Arial"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Arial"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Arial" w:hint="default"/>
      </w:rPr>
    </w:lvl>
    <w:lvl w:ilvl="8" w:tplc="04090005" w:tentative="1">
      <w:start w:val="1"/>
      <w:numFmt w:val="bullet"/>
      <w:lvlText w:val=""/>
      <w:lvlJc w:val="left"/>
      <w:pPr>
        <w:tabs>
          <w:tab w:val="num" w:pos="7308"/>
        </w:tabs>
        <w:ind w:left="7308" w:hanging="360"/>
      </w:pPr>
      <w:rPr>
        <w:rFonts w:ascii="Wingdings" w:hAnsi="Wingdings" w:hint="default"/>
      </w:rPr>
    </w:lvl>
  </w:abstractNum>
  <w:num w:numId="1">
    <w:abstractNumId w:val="28"/>
  </w:num>
  <w:num w:numId="2">
    <w:abstractNumId w:val="17"/>
  </w:num>
  <w:num w:numId="3">
    <w:abstractNumId w:val="17"/>
  </w:num>
  <w:num w:numId="4">
    <w:abstractNumId w:val="4"/>
  </w:num>
  <w:num w:numId="5">
    <w:abstractNumId w:val="14"/>
  </w:num>
  <w:num w:numId="6">
    <w:abstractNumId w:val="1"/>
  </w:num>
  <w:num w:numId="7">
    <w:abstractNumId w:val="15"/>
  </w:num>
  <w:num w:numId="8">
    <w:abstractNumId w:val="16"/>
  </w:num>
  <w:num w:numId="9">
    <w:abstractNumId w:val="6"/>
  </w:num>
  <w:num w:numId="10">
    <w:abstractNumId w:val="26"/>
  </w:num>
  <w:num w:numId="11">
    <w:abstractNumId w:val="21"/>
  </w:num>
  <w:num w:numId="12">
    <w:abstractNumId w:val="11"/>
  </w:num>
  <w:num w:numId="13">
    <w:abstractNumId w:val="0"/>
  </w:num>
  <w:num w:numId="14">
    <w:abstractNumId w:val="3"/>
  </w:num>
  <w:num w:numId="15">
    <w:abstractNumId w:val="0"/>
  </w:num>
  <w:num w:numId="16">
    <w:abstractNumId w:val="13"/>
  </w:num>
  <w:num w:numId="17">
    <w:abstractNumId w:val="8"/>
  </w:num>
  <w:num w:numId="18">
    <w:abstractNumId w:val="21"/>
    <w:lvlOverride w:ilvl="0">
      <w:startOverride w:val="1"/>
    </w:lvlOverride>
  </w:num>
  <w:num w:numId="19">
    <w:abstractNumId w:val="21"/>
    <w:lvlOverride w:ilvl="0">
      <w:startOverride w:val="1"/>
    </w:lvlOverride>
  </w:num>
  <w:num w:numId="20">
    <w:abstractNumId w:val="12"/>
  </w:num>
  <w:num w:numId="21">
    <w:abstractNumId w:val="10"/>
  </w:num>
  <w:num w:numId="22">
    <w:abstractNumId w:val="22"/>
  </w:num>
  <w:num w:numId="23">
    <w:abstractNumId w:val="23"/>
  </w:num>
  <w:num w:numId="24">
    <w:abstractNumId w:val="9"/>
  </w:num>
  <w:num w:numId="25">
    <w:abstractNumId w:val="20"/>
  </w:num>
  <w:num w:numId="26">
    <w:abstractNumId w:val="19"/>
  </w:num>
  <w:num w:numId="27">
    <w:abstractNumId w:val="18"/>
  </w:num>
  <w:num w:numId="28">
    <w:abstractNumId w:val="24"/>
  </w:num>
  <w:num w:numId="29">
    <w:abstractNumId w:val="25"/>
  </w:num>
  <w:num w:numId="30">
    <w:abstractNumId w:val="2"/>
  </w:num>
  <w:num w:numId="31">
    <w:abstractNumId w:val="27"/>
  </w:num>
  <w:num w:numId="32">
    <w:abstractNumId w:val="5"/>
  </w:num>
  <w:num w:numId="33">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5F4A07"/>
    <w:rsid w:val="00014818"/>
    <w:rsid w:val="00032E65"/>
    <w:rsid w:val="00041B44"/>
    <w:rsid w:val="00061111"/>
    <w:rsid w:val="000611EB"/>
    <w:rsid w:val="000615F7"/>
    <w:rsid w:val="000846C5"/>
    <w:rsid w:val="00092611"/>
    <w:rsid w:val="000B2C6F"/>
    <w:rsid w:val="000C2C78"/>
    <w:rsid w:val="000D4766"/>
    <w:rsid w:val="00106177"/>
    <w:rsid w:val="00110A4D"/>
    <w:rsid w:val="0012461D"/>
    <w:rsid w:val="001260C5"/>
    <w:rsid w:val="0012617B"/>
    <w:rsid w:val="00153E96"/>
    <w:rsid w:val="0018690E"/>
    <w:rsid w:val="001A25AC"/>
    <w:rsid w:val="001C078D"/>
    <w:rsid w:val="00210F91"/>
    <w:rsid w:val="0021616B"/>
    <w:rsid w:val="00236268"/>
    <w:rsid w:val="0024594D"/>
    <w:rsid w:val="00246086"/>
    <w:rsid w:val="00256414"/>
    <w:rsid w:val="00261CC9"/>
    <w:rsid w:val="002875F9"/>
    <w:rsid w:val="00292F3A"/>
    <w:rsid w:val="002945D3"/>
    <w:rsid w:val="002A3982"/>
    <w:rsid w:val="002B548F"/>
    <w:rsid w:val="002E18BC"/>
    <w:rsid w:val="002F7401"/>
    <w:rsid w:val="003055A2"/>
    <w:rsid w:val="00346935"/>
    <w:rsid w:val="00385688"/>
    <w:rsid w:val="003A14E9"/>
    <w:rsid w:val="003A399A"/>
    <w:rsid w:val="003D3F1E"/>
    <w:rsid w:val="003D7A7B"/>
    <w:rsid w:val="003E0A78"/>
    <w:rsid w:val="003E15FD"/>
    <w:rsid w:val="003E7905"/>
    <w:rsid w:val="0042350E"/>
    <w:rsid w:val="004532C0"/>
    <w:rsid w:val="00461B66"/>
    <w:rsid w:val="00461BF4"/>
    <w:rsid w:val="00492D4C"/>
    <w:rsid w:val="004A3430"/>
    <w:rsid w:val="004B41BE"/>
    <w:rsid w:val="00515197"/>
    <w:rsid w:val="00540C4A"/>
    <w:rsid w:val="00571957"/>
    <w:rsid w:val="005A73AC"/>
    <w:rsid w:val="005C0246"/>
    <w:rsid w:val="005D79DC"/>
    <w:rsid w:val="005E0C86"/>
    <w:rsid w:val="005E71A4"/>
    <w:rsid w:val="005F4A07"/>
    <w:rsid w:val="005F6018"/>
    <w:rsid w:val="006242C4"/>
    <w:rsid w:val="0062618A"/>
    <w:rsid w:val="00631659"/>
    <w:rsid w:val="00633A44"/>
    <w:rsid w:val="00647FB4"/>
    <w:rsid w:val="006541B9"/>
    <w:rsid w:val="00665EE5"/>
    <w:rsid w:val="00666EFE"/>
    <w:rsid w:val="00673DBF"/>
    <w:rsid w:val="006A3363"/>
    <w:rsid w:val="006A4588"/>
    <w:rsid w:val="006C2CD8"/>
    <w:rsid w:val="006C50D3"/>
    <w:rsid w:val="006D13A0"/>
    <w:rsid w:val="006E4B44"/>
    <w:rsid w:val="006F242E"/>
    <w:rsid w:val="006F459D"/>
    <w:rsid w:val="006F7A31"/>
    <w:rsid w:val="00713DA2"/>
    <w:rsid w:val="00743E3D"/>
    <w:rsid w:val="0075063C"/>
    <w:rsid w:val="007640B4"/>
    <w:rsid w:val="00765FEC"/>
    <w:rsid w:val="00771119"/>
    <w:rsid w:val="007712A7"/>
    <w:rsid w:val="00783598"/>
    <w:rsid w:val="00791F07"/>
    <w:rsid w:val="007D4182"/>
    <w:rsid w:val="007E0454"/>
    <w:rsid w:val="007E4222"/>
    <w:rsid w:val="0081678E"/>
    <w:rsid w:val="00820693"/>
    <w:rsid w:val="008247B6"/>
    <w:rsid w:val="008318C0"/>
    <w:rsid w:val="008467BF"/>
    <w:rsid w:val="008475BD"/>
    <w:rsid w:val="00866C2E"/>
    <w:rsid w:val="00882BEC"/>
    <w:rsid w:val="00897C80"/>
    <w:rsid w:val="008A0941"/>
    <w:rsid w:val="008A4E29"/>
    <w:rsid w:val="008B6BFD"/>
    <w:rsid w:val="008B76BC"/>
    <w:rsid w:val="008C3C87"/>
    <w:rsid w:val="008E5DE5"/>
    <w:rsid w:val="00900D6A"/>
    <w:rsid w:val="00922E58"/>
    <w:rsid w:val="009318E9"/>
    <w:rsid w:val="00941A1C"/>
    <w:rsid w:val="009574BC"/>
    <w:rsid w:val="0096086D"/>
    <w:rsid w:val="009679A7"/>
    <w:rsid w:val="009A0756"/>
    <w:rsid w:val="009D5AFC"/>
    <w:rsid w:val="009E0AD3"/>
    <w:rsid w:val="00A052DC"/>
    <w:rsid w:val="00A059F8"/>
    <w:rsid w:val="00A071B3"/>
    <w:rsid w:val="00A07B56"/>
    <w:rsid w:val="00A27545"/>
    <w:rsid w:val="00A3170C"/>
    <w:rsid w:val="00A401ED"/>
    <w:rsid w:val="00AA1811"/>
    <w:rsid w:val="00AB5914"/>
    <w:rsid w:val="00AC5655"/>
    <w:rsid w:val="00AE3B4E"/>
    <w:rsid w:val="00B00700"/>
    <w:rsid w:val="00B1037C"/>
    <w:rsid w:val="00B231DF"/>
    <w:rsid w:val="00B24466"/>
    <w:rsid w:val="00B41403"/>
    <w:rsid w:val="00B41B00"/>
    <w:rsid w:val="00B5086B"/>
    <w:rsid w:val="00B52087"/>
    <w:rsid w:val="00B52E58"/>
    <w:rsid w:val="00B55707"/>
    <w:rsid w:val="00B7692B"/>
    <w:rsid w:val="00B865DB"/>
    <w:rsid w:val="00B94723"/>
    <w:rsid w:val="00BA08ED"/>
    <w:rsid w:val="00BC31D3"/>
    <w:rsid w:val="00BE3D0B"/>
    <w:rsid w:val="00BF45C1"/>
    <w:rsid w:val="00C169B3"/>
    <w:rsid w:val="00C277A8"/>
    <w:rsid w:val="00C302BE"/>
    <w:rsid w:val="00C3180A"/>
    <w:rsid w:val="00C62238"/>
    <w:rsid w:val="00CA3DBE"/>
    <w:rsid w:val="00CB0E93"/>
    <w:rsid w:val="00CC3A95"/>
    <w:rsid w:val="00CF2A92"/>
    <w:rsid w:val="00D05911"/>
    <w:rsid w:val="00D05B4E"/>
    <w:rsid w:val="00D111EB"/>
    <w:rsid w:val="00D31640"/>
    <w:rsid w:val="00D32AEC"/>
    <w:rsid w:val="00D36277"/>
    <w:rsid w:val="00D77191"/>
    <w:rsid w:val="00D85E7F"/>
    <w:rsid w:val="00D92E23"/>
    <w:rsid w:val="00DB2A1E"/>
    <w:rsid w:val="00DC3F03"/>
    <w:rsid w:val="00E0656A"/>
    <w:rsid w:val="00E475A2"/>
    <w:rsid w:val="00E47655"/>
    <w:rsid w:val="00E57405"/>
    <w:rsid w:val="00E575DC"/>
    <w:rsid w:val="00E91D9B"/>
    <w:rsid w:val="00E9380A"/>
    <w:rsid w:val="00EA0F62"/>
    <w:rsid w:val="00EE36A9"/>
    <w:rsid w:val="00F179FE"/>
    <w:rsid w:val="00F358FF"/>
    <w:rsid w:val="00F37543"/>
    <w:rsid w:val="00F514AF"/>
    <w:rsid w:val="00F845B9"/>
    <w:rsid w:val="00F8532B"/>
    <w:rsid w:val="00F91521"/>
    <w:rsid w:val="00FC6F3C"/>
    <w:rsid w:val="00FC7EFA"/>
    <w:rsid w:val="00FD2FC8"/>
    <w:rsid w:val="00FD39B0"/>
    <w:rsid w:val="00FF1F1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3"/>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7640B4"/>
    <w:pPr>
      <w:ind w:left="720"/>
      <w:contextualSpacing/>
    </w:pPr>
  </w:style>
  <w:style w:type="paragraph" w:customStyle="1" w:styleId="activitybullet0">
    <w:name w:val="activity bullet"/>
    <w:basedOn w:val="Normal"/>
    <w:rsid w:val="003D3F1E"/>
    <w:pPr>
      <w:numPr>
        <w:numId w:val="30"/>
      </w:numPr>
      <w:spacing w:after="60"/>
      <w:contextualSpacing/>
    </w:pPr>
  </w:style>
  <w:style w:type="paragraph" w:customStyle="1" w:styleId="ActivityBulletBold0">
    <w:name w:val="Activity Bullet + Bold"/>
    <w:basedOn w:val="activitybullet0"/>
    <w:rsid w:val="003D3F1E"/>
    <w:rPr>
      <w:b/>
      <w:bCs/>
    </w:rPr>
  </w:style>
  <w:style w:type="numbering" w:customStyle="1" w:styleId="3rdLevelBullet">
    <w:name w:val="3rd Level Bullet"/>
    <w:basedOn w:val="NoList"/>
    <w:rsid w:val="003D3F1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3"/>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247</TotalTime>
  <Pages>5</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6.5 Product Reverse Engineering Presentation</vt:lpstr>
    </vt:vector>
  </TitlesOfParts>
  <Company>Project Lead The Way, Inc.</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6.5 Product Reverse Engineering Presentation</dc:title>
  <dc:subject>IED – Lesson X.Y - Lesson Title</dc:subject>
  <dc:creator>IED Curriculum Team</dc:creator>
  <cp:lastModifiedBy>CCSD User</cp:lastModifiedBy>
  <cp:revision>22</cp:revision>
  <cp:lastPrinted>2014-05-15T13:49:00Z</cp:lastPrinted>
  <dcterms:created xsi:type="dcterms:W3CDTF">2013-12-10T21:45:00Z</dcterms:created>
  <dcterms:modified xsi:type="dcterms:W3CDTF">2014-05-15T14:14:00Z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