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66" w:rsidRDefault="00275E78" w:rsidP="005E2066">
      <w:pPr>
        <w:pStyle w:val="Picture"/>
      </w:pPr>
      <w:r>
        <w:rPr>
          <w:noProof/>
        </w:rPr>
        <w:pict>
          <v:shape id="Picture 2" o:spid="_x0000_i1025" type="#_x0000_t75" style="width:129.75pt;height:44.25pt;visibility:visible">
            <v:imagedata r:id="rId7" o:title="PLTW_M_L_3Crgb"/>
          </v:shape>
        </w:pict>
      </w:r>
    </w:p>
    <w:tbl>
      <w:tblPr>
        <w:tblW w:w="5000" w:type="pct"/>
        <w:jc w:val="center"/>
        <w:tblLook w:val="01E0"/>
      </w:tblPr>
      <w:tblGrid>
        <w:gridCol w:w="4788"/>
        <w:gridCol w:w="4788"/>
      </w:tblGrid>
      <w:tr w:rsidR="005E2066" w:rsidTr="008B4247">
        <w:trPr>
          <w:gridAfter w:val="1"/>
          <w:wAfter w:w="2500" w:type="pct"/>
          <w:jc w:val="center"/>
        </w:trPr>
        <w:tc>
          <w:tcPr>
            <w:tcW w:w="2500" w:type="pct"/>
            <w:vAlign w:val="center"/>
          </w:tcPr>
          <w:p w:rsidR="005E2066" w:rsidRDefault="005E2066" w:rsidP="006D100A">
            <w:pPr>
              <w:pStyle w:val="Picture"/>
              <w:jc w:val="left"/>
            </w:pPr>
          </w:p>
        </w:tc>
      </w:tr>
      <w:tr w:rsidR="005E2066" w:rsidRPr="00585608" w:rsidTr="008B42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c>
          <w:tcPr>
            <w:tcW w:w="500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E2066" w:rsidRPr="00F358FF" w:rsidRDefault="005E2066" w:rsidP="008B4247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Activity 3.1.6 Commercial Floor Systems </w:t>
            </w:r>
          </w:p>
        </w:tc>
      </w:tr>
    </w:tbl>
    <w:p w:rsidR="005E2066" w:rsidRDefault="005E2066" w:rsidP="005E2066"/>
    <w:p w:rsidR="0074582F" w:rsidRPr="00443166" w:rsidRDefault="0074582F" w:rsidP="00AF7942">
      <w:pPr>
        <w:pStyle w:val="ActivityBody"/>
      </w:pPr>
    </w:p>
    <w:p w:rsidR="00767CA2" w:rsidRDefault="0074582F">
      <w:pPr>
        <w:pStyle w:val="ActivitySection"/>
      </w:pPr>
      <w:r>
        <w:t>Equipment</w:t>
      </w:r>
    </w:p>
    <w:p w:rsidR="002866F7" w:rsidRDefault="0074582F" w:rsidP="0074582F">
      <w:pPr>
        <w:pStyle w:val="Activitybullet"/>
      </w:pPr>
      <w:r>
        <w:t>Engineering notebook</w:t>
      </w:r>
    </w:p>
    <w:p w:rsidR="00274A9C" w:rsidRDefault="0074582F" w:rsidP="00A65DE0">
      <w:pPr>
        <w:pStyle w:val="Activitybullet"/>
      </w:pPr>
      <w:r>
        <w:t>Pencil</w:t>
      </w:r>
    </w:p>
    <w:p w:rsidR="00EC12F8" w:rsidRDefault="00EC12F8" w:rsidP="0090731E">
      <w:pPr>
        <w:pStyle w:val="Activitybullet"/>
      </w:pPr>
      <w:r>
        <w:t>Printer</w:t>
      </w:r>
    </w:p>
    <w:p w:rsidR="003A02E7" w:rsidRPr="004122CA" w:rsidRDefault="003A02E7" w:rsidP="003A02E7">
      <w:pPr>
        <w:pStyle w:val="Activitybullet"/>
        <w:rPr>
          <w:b/>
        </w:rPr>
      </w:pPr>
      <w:r w:rsidRPr="004122CA">
        <w:rPr>
          <w:b/>
        </w:rPr>
        <w:t>Keystone 2</w:t>
      </w:r>
      <w:r w:rsidRPr="004122CA">
        <w:rPr>
          <w:b/>
          <w:vertAlign w:val="superscript"/>
        </w:rPr>
        <w:t>nd</w:t>
      </w:r>
      <w:r w:rsidRPr="004122CA">
        <w:rPr>
          <w:b/>
        </w:rPr>
        <w:t xml:space="preserve"> Floor Framing Hollow Core Precast</w:t>
      </w:r>
    </w:p>
    <w:p w:rsidR="003A02E7" w:rsidRPr="004122CA" w:rsidRDefault="003A02E7" w:rsidP="003A02E7">
      <w:pPr>
        <w:pStyle w:val="Activitybullet"/>
        <w:rPr>
          <w:b/>
        </w:rPr>
      </w:pPr>
      <w:r w:rsidRPr="004122CA">
        <w:rPr>
          <w:b/>
        </w:rPr>
        <w:t>Keystone 2</w:t>
      </w:r>
      <w:r w:rsidRPr="004122CA">
        <w:rPr>
          <w:b/>
          <w:vertAlign w:val="superscript"/>
        </w:rPr>
        <w:t>nd</w:t>
      </w:r>
      <w:r w:rsidRPr="004122CA">
        <w:rPr>
          <w:b/>
        </w:rPr>
        <w:t xml:space="preserve"> Floor Framing Composite Slab</w:t>
      </w:r>
    </w:p>
    <w:p w:rsidR="003A02E7" w:rsidRPr="004122CA" w:rsidRDefault="003A02E7" w:rsidP="003A02E7">
      <w:pPr>
        <w:pStyle w:val="Activitybullet"/>
        <w:rPr>
          <w:b/>
        </w:rPr>
      </w:pPr>
      <w:r w:rsidRPr="004122CA">
        <w:rPr>
          <w:b/>
        </w:rPr>
        <w:t xml:space="preserve">Composite Floor </w:t>
      </w:r>
      <w:r>
        <w:rPr>
          <w:b/>
        </w:rPr>
        <w:t xml:space="preserve">Deck </w:t>
      </w:r>
      <w:r w:rsidRPr="004122CA">
        <w:rPr>
          <w:b/>
        </w:rPr>
        <w:t>Load-Span Table</w:t>
      </w:r>
    </w:p>
    <w:p w:rsidR="003A02E7" w:rsidRDefault="003A02E7" w:rsidP="003A02E7">
      <w:pPr>
        <w:pStyle w:val="Activitybullet"/>
        <w:rPr>
          <w:b/>
        </w:rPr>
      </w:pPr>
      <w:r w:rsidRPr="004122CA">
        <w:rPr>
          <w:b/>
        </w:rPr>
        <w:t xml:space="preserve">Hollow Core </w:t>
      </w:r>
      <w:r>
        <w:rPr>
          <w:b/>
        </w:rPr>
        <w:t>8</w:t>
      </w:r>
      <w:r w:rsidRPr="004122CA">
        <w:rPr>
          <w:b/>
        </w:rPr>
        <w:t xml:space="preserve"> Load-Span Table</w:t>
      </w:r>
    </w:p>
    <w:p w:rsidR="0074582F" w:rsidRDefault="0074582F" w:rsidP="00F07435"/>
    <w:p w:rsidR="00EC12F8" w:rsidRDefault="0074582F" w:rsidP="00A65DE0">
      <w:pPr>
        <w:pStyle w:val="ActivitySection"/>
        <w:tabs>
          <w:tab w:val="left" w:pos="6488"/>
        </w:tabs>
      </w:pPr>
      <w:r>
        <w:t>Procedure</w:t>
      </w:r>
    </w:p>
    <w:p w:rsidR="001B5283" w:rsidRDefault="001B5283" w:rsidP="00A65DE0">
      <w:pPr>
        <w:pStyle w:val="ActivitySection"/>
        <w:tabs>
          <w:tab w:val="left" w:pos="6488"/>
        </w:tabs>
      </w:pPr>
    </w:p>
    <w:p w:rsidR="001B5283" w:rsidRDefault="001B5283" w:rsidP="00A65DE0">
      <w:pPr>
        <w:pStyle w:val="ActivitySection"/>
        <w:tabs>
          <w:tab w:val="left" w:pos="6488"/>
        </w:tabs>
        <w:rPr>
          <w:b w:val="0"/>
          <w:sz w:val="24"/>
          <w:szCs w:val="24"/>
        </w:rPr>
      </w:pPr>
      <w:r w:rsidRPr="001B5283">
        <w:rPr>
          <w:b w:val="0"/>
          <w:sz w:val="24"/>
          <w:szCs w:val="24"/>
        </w:rPr>
        <w:t xml:space="preserve">In order to create a second level for </w:t>
      </w:r>
      <w:r w:rsidR="005F51BD">
        <w:rPr>
          <w:b w:val="0"/>
          <w:sz w:val="24"/>
          <w:szCs w:val="24"/>
        </w:rPr>
        <w:t>a commercial building two</w:t>
      </w:r>
      <w:r w:rsidR="0008391F">
        <w:rPr>
          <w:b w:val="0"/>
          <w:sz w:val="24"/>
          <w:szCs w:val="24"/>
        </w:rPr>
        <w:t xml:space="preserve"> floor systems will be investigated for potential use as the second floor– cast-in-place concrete on metal deck (composite slab design) and precast hollow core concrete panels.  </w:t>
      </w:r>
    </w:p>
    <w:p w:rsidR="0008391F" w:rsidRDefault="0008391F" w:rsidP="00A65DE0">
      <w:pPr>
        <w:pStyle w:val="ActivitySection"/>
        <w:tabs>
          <w:tab w:val="left" w:pos="6488"/>
        </w:tabs>
        <w:rPr>
          <w:b w:val="0"/>
          <w:sz w:val="24"/>
          <w:szCs w:val="24"/>
        </w:rPr>
      </w:pPr>
    </w:p>
    <w:p w:rsidR="00C41A82" w:rsidRDefault="00B07A43" w:rsidP="00B07A43">
      <w:pPr>
        <w:pStyle w:val="ActivityNumbers"/>
      </w:pPr>
      <w:r>
        <w:t xml:space="preserve">Research each of the floor systems for use as an elevated floor in </w:t>
      </w:r>
      <w:r w:rsidR="003257BA">
        <w:t>a commercial building</w:t>
      </w:r>
    </w:p>
    <w:p w:rsidR="007B2CB0" w:rsidRDefault="00FB102D" w:rsidP="00B07A43">
      <w:pPr>
        <w:pStyle w:val="ActivityNumbers"/>
      </w:pPr>
      <w:r>
        <w:t>Label the components of each</w:t>
      </w:r>
      <w:r w:rsidR="007B2CB0">
        <w:t xml:space="preserve"> </w:t>
      </w:r>
      <w:r>
        <w:t xml:space="preserve">system in the </w:t>
      </w:r>
      <w:r w:rsidR="007B2CB0">
        <w:t xml:space="preserve">detail of the floor at the structural steel beam.  </w:t>
      </w:r>
    </w:p>
    <w:p w:rsidR="00135FD9" w:rsidRPr="00B27983" w:rsidRDefault="007B2CB0" w:rsidP="00B07A43">
      <w:pPr>
        <w:pStyle w:val="ActivityNumbers"/>
      </w:pPr>
      <w:r>
        <w:t xml:space="preserve">For each system, use the appropriate load-span table to select the most economical floor design </w:t>
      </w:r>
      <w:r w:rsidR="00594A0E">
        <w:t xml:space="preserve">to support the proposed superimposed </w:t>
      </w:r>
      <w:r>
        <w:t xml:space="preserve">floor </w:t>
      </w:r>
      <w:r w:rsidR="00594A0E">
        <w:t xml:space="preserve">load </w:t>
      </w:r>
      <w:r w:rsidR="007B11B4">
        <w:t>of</w:t>
      </w:r>
      <w:r w:rsidR="007B11B4" w:rsidRPr="000159D5">
        <w:rPr>
          <w:b/>
        </w:rPr>
        <w:t xml:space="preserve"> </w:t>
      </w:r>
      <w:r w:rsidR="007B11B4" w:rsidRPr="003257BA">
        <w:rPr>
          <w:b/>
        </w:rPr>
        <w:t>150 psf</w:t>
      </w:r>
      <w:r w:rsidRPr="00B27983">
        <w:t xml:space="preserve">. Note the specifications for each floor. </w:t>
      </w:r>
    </w:p>
    <w:p w:rsidR="00135FD9" w:rsidRDefault="00135FD9" w:rsidP="00B07A43">
      <w:pPr>
        <w:pStyle w:val="ActivityNumbers"/>
      </w:pPr>
      <w:r>
        <w:t>Give th</w:t>
      </w:r>
      <w:r w:rsidR="007B2CB0">
        <w:t>e specifications for the slab</w:t>
      </w:r>
      <w:r w:rsidR="0079797F">
        <w:t xml:space="preserve"> as indicated</w:t>
      </w:r>
      <w:r w:rsidR="007B2CB0">
        <w:t xml:space="preserve">. </w:t>
      </w:r>
    </w:p>
    <w:p w:rsidR="006F66DA" w:rsidRDefault="006F66DA" w:rsidP="006F66DA">
      <w:pPr>
        <w:pStyle w:val="ActivityNumbers"/>
      </w:pPr>
      <w:r>
        <w:t xml:space="preserve">Which flooring system would you recommend for </w:t>
      </w:r>
      <w:r w:rsidR="003257BA">
        <w:t>a commercial building</w:t>
      </w:r>
      <w:r>
        <w:t>? Justify your choice.</w:t>
      </w:r>
    </w:p>
    <w:p w:rsidR="006F66DA" w:rsidRDefault="006F66DA" w:rsidP="006F66DA">
      <w:pPr>
        <w:pStyle w:val="ActivityNumbers"/>
        <w:numPr>
          <w:ilvl w:val="0"/>
          <w:numId w:val="0"/>
        </w:numPr>
        <w:ind w:left="720"/>
      </w:pPr>
    </w:p>
    <w:p w:rsidR="006F66DA" w:rsidRDefault="006F66DA" w:rsidP="002A507B">
      <w:pPr>
        <w:pStyle w:val="ActivityNumbers"/>
        <w:numPr>
          <w:ilvl w:val="0"/>
          <w:numId w:val="0"/>
        </w:numPr>
        <w:ind w:left="720" w:hanging="360"/>
      </w:pPr>
    </w:p>
    <w:p w:rsidR="002A507B" w:rsidRDefault="002A507B" w:rsidP="002A507B">
      <w:pPr>
        <w:pStyle w:val="ActivityNumbers"/>
        <w:numPr>
          <w:ilvl w:val="0"/>
          <w:numId w:val="0"/>
        </w:numPr>
        <w:ind w:left="720"/>
      </w:pPr>
    </w:p>
    <w:p w:rsidR="00BF2F4E" w:rsidRDefault="00BF2F4E" w:rsidP="002A507B">
      <w:pPr>
        <w:pStyle w:val="ActivityNumbers"/>
        <w:numPr>
          <w:ilvl w:val="0"/>
          <w:numId w:val="0"/>
        </w:numPr>
        <w:ind w:left="720"/>
      </w:pPr>
    </w:p>
    <w:p w:rsidR="00BF2F4E" w:rsidRDefault="00BF2F4E" w:rsidP="002A507B">
      <w:pPr>
        <w:pStyle w:val="ActivityNumbers"/>
        <w:numPr>
          <w:ilvl w:val="0"/>
          <w:numId w:val="0"/>
        </w:numPr>
        <w:ind w:left="720"/>
      </w:pPr>
    </w:p>
    <w:p w:rsidR="000467B6" w:rsidRDefault="000467B6" w:rsidP="002A507B">
      <w:pPr>
        <w:pStyle w:val="ActivityNumbers"/>
        <w:numPr>
          <w:ilvl w:val="0"/>
          <w:numId w:val="0"/>
        </w:numPr>
        <w:ind w:left="720"/>
      </w:pPr>
    </w:p>
    <w:p w:rsidR="002A507B" w:rsidRDefault="002A507B" w:rsidP="002A507B">
      <w:pPr>
        <w:pStyle w:val="ActivityNumbers"/>
        <w:numPr>
          <w:ilvl w:val="0"/>
          <w:numId w:val="0"/>
        </w:numPr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5"/>
        <w:gridCol w:w="4353"/>
        <w:gridCol w:w="3168"/>
      </w:tblGrid>
      <w:tr w:rsidR="00135FD9" w:rsidTr="0070018F">
        <w:trPr>
          <w:trHeight w:val="620"/>
        </w:trPr>
        <w:tc>
          <w:tcPr>
            <w:tcW w:w="2055" w:type="dxa"/>
          </w:tcPr>
          <w:p w:rsidR="00135FD9" w:rsidRPr="00761AEA" w:rsidRDefault="00135FD9" w:rsidP="002322E0">
            <w:pPr>
              <w:pStyle w:val="ActivitySection"/>
              <w:tabs>
                <w:tab w:val="left" w:pos="6488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br w:type="page"/>
            </w:r>
            <w:r w:rsidRPr="00761AEA">
              <w:rPr>
                <w:sz w:val="24"/>
                <w:szCs w:val="24"/>
              </w:rPr>
              <w:t>FLOOR TYPE</w:t>
            </w:r>
          </w:p>
        </w:tc>
        <w:tc>
          <w:tcPr>
            <w:tcW w:w="4353" w:type="dxa"/>
          </w:tcPr>
          <w:p w:rsidR="00135FD9" w:rsidRDefault="00135FD9" w:rsidP="002322E0">
            <w:pPr>
              <w:pStyle w:val="ActivitySection"/>
              <w:tabs>
                <w:tab w:val="left" w:pos="6488"/>
              </w:tabs>
            </w:pPr>
            <w:r>
              <w:t>SKETCH</w:t>
            </w:r>
          </w:p>
        </w:tc>
        <w:tc>
          <w:tcPr>
            <w:tcW w:w="3168" w:type="dxa"/>
          </w:tcPr>
          <w:p w:rsidR="00135FD9" w:rsidRDefault="00135FD9" w:rsidP="002322E0">
            <w:pPr>
              <w:pStyle w:val="ActivitySection"/>
              <w:tabs>
                <w:tab w:val="left" w:pos="6488"/>
              </w:tabs>
            </w:pPr>
            <w:r>
              <w:t>Specification</w:t>
            </w:r>
          </w:p>
        </w:tc>
      </w:tr>
      <w:tr w:rsidR="0070018F" w:rsidRPr="00E85DF1" w:rsidTr="0070018F">
        <w:trPr>
          <w:trHeight w:val="2690"/>
        </w:trPr>
        <w:tc>
          <w:tcPr>
            <w:tcW w:w="2055" w:type="dxa"/>
          </w:tcPr>
          <w:p w:rsidR="0070018F" w:rsidRPr="002322E0" w:rsidRDefault="0070018F" w:rsidP="002322E0">
            <w:pPr>
              <w:pStyle w:val="ActivitySection"/>
              <w:tabs>
                <w:tab w:val="left" w:pos="6488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Composite Slab Design (c</w:t>
            </w:r>
            <w:r w:rsidRPr="002322E0">
              <w:rPr>
                <w:b w:val="0"/>
                <w:sz w:val="24"/>
                <w:szCs w:val="24"/>
              </w:rPr>
              <w:t>ast-in-place concrete on metal decking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70018F" w:rsidRPr="002322E0" w:rsidRDefault="0070018F" w:rsidP="002322E0">
            <w:pPr>
              <w:pStyle w:val="ActivitySection"/>
              <w:tabs>
                <w:tab w:val="left" w:pos="6488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53" w:type="dxa"/>
          </w:tcPr>
          <w:p w:rsidR="0070018F" w:rsidRPr="002322E0" w:rsidRDefault="0070018F" w:rsidP="002322E0">
            <w:pPr>
              <w:pStyle w:val="ActivitySection"/>
              <w:tabs>
                <w:tab w:val="left" w:pos="6488"/>
              </w:tabs>
              <w:rPr>
                <w:b w:val="0"/>
                <w:sz w:val="24"/>
                <w:szCs w:val="24"/>
              </w:rPr>
            </w:pPr>
            <w:r>
              <w:object w:dxaOrig="4650" w:dyaOrig="3960">
                <v:shape id="_x0000_i1026" type="#_x0000_t75" style="width:207pt;height:176.25pt" o:ole="">
                  <v:imagedata r:id="rId8" o:title=""/>
                </v:shape>
                <o:OLEObject Type="Embed" ProgID="PBrush" ShapeID="_x0000_i1026" DrawAspect="Content" ObjectID="_1396691716" r:id="rId9"/>
              </w:object>
            </w:r>
          </w:p>
        </w:tc>
        <w:tc>
          <w:tcPr>
            <w:tcW w:w="3168" w:type="dxa"/>
          </w:tcPr>
          <w:p w:rsidR="0070018F" w:rsidRPr="00E85DF1" w:rsidRDefault="0070018F" w:rsidP="006144D1">
            <w:pPr>
              <w:numPr>
                <w:ilvl w:val="0"/>
                <w:numId w:val="32"/>
              </w:numPr>
            </w:pPr>
            <w:r w:rsidRPr="00E85DF1">
              <w:t>Normal Weight Concrete</w:t>
            </w:r>
          </w:p>
          <w:p w:rsidR="0070018F" w:rsidRPr="00E85DF1" w:rsidRDefault="0070018F" w:rsidP="006144D1">
            <w:pPr>
              <w:numPr>
                <w:ilvl w:val="0"/>
                <w:numId w:val="32"/>
              </w:numPr>
            </w:pPr>
            <w:r w:rsidRPr="00E85DF1">
              <w:t>Type 1.5 CF Composite Floor Deck</w:t>
            </w:r>
          </w:p>
          <w:p w:rsidR="0070018F" w:rsidRPr="00E85DF1" w:rsidRDefault="0070018F" w:rsidP="006144D1">
            <w:pPr>
              <w:numPr>
                <w:ilvl w:val="0"/>
                <w:numId w:val="32"/>
              </w:numPr>
            </w:pPr>
            <w:r w:rsidRPr="00E85DF1">
              <w:t>3-span</w:t>
            </w:r>
          </w:p>
          <w:p w:rsidR="0070018F" w:rsidRPr="00E85DF1" w:rsidRDefault="00E85DF1" w:rsidP="006144D1">
            <w:pPr>
              <w:numPr>
                <w:ilvl w:val="0"/>
                <w:numId w:val="32"/>
              </w:numPr>
            </w:pPr>
            <w:r w:rsidRPr="00E85DF1">
              <w:t>________</w:t>
            </w:r>
            <w:r w:rsidR="0070018F" w:rsidRPr="00E85DF1">
              <w:t>span length</w:t>
            </w:r>
          </w:p>
          <w:p w:rsidR="0070018F" w:rsidRPr="00E85DF1" w:rsidRDefault="00E85DF1" w:rsidP="006144D1">
            <w:pPr>
              <w:numPr>
                <w:ilvl w:val="0"/>
                <w:numId w:val="32"/>
              </w:numPr>
            </w:pPr>
            <w:r w:rsidRPr="00E85DF1">
              <w:rPr>
                <w:u w:val="single"/>
              </w:rPr>
              <w:t>________</w:t>
            </w:r>
            <w:r w:rsidR="0070018F" w:rsidRPr="00E85DF1">
              <w:t xml:space="preserve"> slab </w:t>
            </w:r>
            <w:proofErr w:type="spellStart"/>
            <w:r w:rsidR="0070018F" w:rsidRPr="00E85DF1">
              <w:t>thk</w:t>
            </w:r>
            <w:proofErr w:type="spellEnd"/>
            <w:r w:rsidR="0070018F" w:rsidRPr="00E85DF1">
              <w:t>.</w:t>
            </w:r>
          </w:p>
          <w:p w:rsidR="0070018F" w:rsidRPr="00E85DF1" w:rsidRDefault="00E85DF1" w:rsidP="006144D1">
            <w:pPr>
              <w:numPr>
                <w:ilvl w:val="0"/>
                <w:numId w:val="32"/>
              </w:numPr>
            </w:pPr>
            <w:r w:rsidRPr="00E85DF1">
              <w:rPr>
                <w:u w:val="single"/>
              </w:rPr>
              <w:t>________</w:t>
            </w:r>
            <w:r w:rsidR="0070018F" w:rsidRPr="00E85DF1">
              <w:t xml:space="preserve"> deck Type</w:t>
            </w:r>
          </w:p>
          <w:p w:rsidR="0070018F" w:rsidRPr="00E85DF1" w:rsidRDefault="00E85DF1" w:rsidP="006B24A7">
            <w:pPr>
              <w:numPr>
                <w:ilvl w:val="0"/>
                <w:numId w:val="32"/>
              </w:numPr>
            </w:pPr>
            <w:r w:rsidRPr="00E85DF1">
              <w:rPr>
                <w:u w:val="single"/>
              </w:rPr>
              <w:t>________</w:t>
            </w:r>
            <w:r w:rsidR="0070018F" w:rsidRPr="00E85DF1">
              <w:rPr>
                <w:u w:val="single"/>
              </w:rPr>
              <w:t xml:space="preserve"> </w:t>
            </w:r>
            <w:r w:rsidR="0070018F" w:rsidRPr="00E85DF1">
              <w:t>WWF</w:t>
            </w:r>
          </w:p>
          <w:p w:rsidR="0070018F" w:rsidRPr="00E85DF1" w:rsidRDefault="00E85DF1" w:rsidP="006144D1">
            <w:pPr>
              <w:numPr>
                <w:ilvl w:val="0"/>
                <w:numId w:val="32"/>
              </w:numPr>
            </w:pPr>
            <w:r w:rsidRPr="00E85DF1">
              <w:t>________</w:t>
            </w:r>
            <w:r w:rsidR="0070018F" w:rsidRPr="00E85DF1">
              <w:t xml:space="preserve"> allowable </w:t>
            </w:r>
            <w:proofErr w:type="spellStart"/>
            <w:r w:rsidR="0070018F" w:rsidRPr="00E85DF1">
              <w:t>unshored</w:t>
            </w:r>
            <w:proofErr w:type="spellEnd"/>
            <w:r w:rsidR="0070018F" w:rsidRPr="00E85DF1">
              <w:t xml:space="preserve"> clear span</w:t>
            </w:r>
          </w:p>
        </w:tc>
      </w:tr>
      <w:tr w:rsidR="0070018F" w:rsidRPr="002322E0" w:rsidTr="0070018F">
        <w:trPr>
          <w:trHeight w:val="2510"/>
        </w:trPr>
        <w:tc>
          <w:tcPr>
            <w:tcW w:w="2055" w:type="dxa"/>
          </w:tcPr>
          <w:p w:rsidR="0070018F" w:rsidRPr="002322E0" w:rsidRDefault="0070018F" w:rsidP="002322E0">
            <w:pPr>
              <w:pStyle w:val="ActivitySection"/>
              <w:tabs>
                <w:tab w:val="left" w:pos="6488"/>
              </w:tabs>
              <w:rPr>
                <w:b w:val="0"/>
                <w:sz w:val="24"/>
                <w:szCs w:val="24"/>
              </w:rPr>
            </w:pPr>
            <w:r w:rsidRPr="002322E0">
              <w:rPr>
                <w:b w:val="0"/>
                <w:sz w:val="24"/>
                <w:szCs w:val="24"/>
              </w:rPr>
              <w:t>Hollow core precast concrete floor panels</w:t>
            </w:r>
          </w:p>
          <w:p w:rsidR="0070018F" w:rsidRPr="002322E0" w:rsidRDefault="0070018F" w:rsidP="002322E0">
            <w:pPr>
              <w:pStyle w:val="ActivitySection"/>
              <w:tabs>
                <w:tab w:val="left" w:pos="6488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353" w:type="dxa"/>
          </w:tcPr>
          <w:p w:rsidR="0070018F" w:rsidRPr="002322E0" w:rsidRDefault="00054723" w:rsidP="002322E0">
            <w:pPr>
              <w:pStyle w:val="ActivitySection"/>
              <w:tabs>
                <w:tab w:val="left" w:pos="6488"/>
              </w:tabs>
              <w:rPr>
                <w:b w:val="0"/>
                <w:sz w:val="24"/>
                <w:szCs w:val="24"/>
              </w:rPr>
            </w:pPr>
            <w:r>
              <w:object w:dxaOrig="4185" w:dyaOrig="3675">
                <v:shape id="_x0000_i1027" type="#_x0000_t75" style="width:188.25pt;height:150.75pt" o:ole="">
                  <v:imagedata r:id="rId10" o:title="" croptop="5561f"/>
                </v:shape>
                <o:OLEObject Type="Embed" ProgID="PBrush" ShapeID="_x0000_i1027" DrawAspect="Content" ObjectID="_1396691717" r:id="rId11"/>
              </w:object>
            </w:r>
          </w:p>
        </w:tc>
        <w:tc>
          <w:tcPr>
            <w:tcW w:w="3168" w:type="dxa"/>
          </w:tcPr>
          <w:p w:rsidR="0070018F" w:rsidRPr="0070018F" w:rsidRDefault="0070018F" w:rsidP="0070018F">
            <w:pPr>
              <w:pStyle w:val="ActivitySection"/>
              <w:tabs>
                <w:tab w:val="left" w:pos="6488"/>
              </w:tabs>
              <w:ind w:left="360"/>
              <w:rPr>
                <w:b w:val="0"/>
                <w:sz w:val="24"/>
                <w:szCs w:val="24"/>
              </w:rPr>
            </w:pPr>
          </w:p>
          <w:p w:rsidR="0070018F" w:rsidRPr="00E85DF1" w:rsidRDefault="0070018F" w:rsidP="0070018F">
            <w:pPr>
              <w:numPr>
                <w:ilvl w:val="0"/>
                <w:numId w:val="33"/>
              </w:numPr>
            </w:pPr>
            <w:r w:rsidRPr="00E85DF1">
              <w:t>__</w:t>
            </w:r>
            <w:r w:rsidR="00E85DF1">
              <w:t>_____</w:t>
            </w:r>
            <w:r w:rsidRPr="00E85DF1">
              <w:t>_span length</w:t>
            </w:r>
          </w:p>
          <w:p w:rsidR="0070018F" w:rsidRPr="00E85DF1" w:rsidRDefault="0070018F" w:rsidP="0070018F">
            <w:pPr>
              <w:numPr>
                <w:ilvl w:val="0"/>
                <w:numId w:val="33"/>
              </w:numPr>
            </w:pPr>
            <w:r w:rsidRPr="00E85DF1">
              <w:t>__</w:t>
            </w:r>
            <w:r w:rsidR="00E85DF1">
              <w:rPr>
                <w:u w:val="single"/>
              </w:rPr>
              <w:t>______</w:t>
            </w:r>
            <w:r w:rsidRPr="00E85DF1">
              <w:t xml:space="preserve"> panel width </w:t>
            </w:r>
          </w:p>
          <w:p w:rsidR="0070018F" w:rsidRPr="00E85DF1" w:rsidRDefault="0070018F" w:rsidP="0070018F">
            <w:pPr>
              <w:numPr>
                <w:ilvl w:val="0"/>
                <w:numId w:val="33"/>
              </w:numPr>
            </w:pPr>
            <w:r w:rsidRPr="00E85DF1">
              <w:t>___</w:t>
            </w:r>
            <w:r w:rsidR="00E85DF1">
              <w:rPr>
                <w:u w:val="single"/>
              </w:rPr>
              <w:t>_____</w:t>
            </w:r>
            <w:r w:rsidRPr="00E85DF1">
              <w:t xml:space="preserve"> slab </w:t>
            </w:r>
            <w:proofErr w:type="spellStart"/>
            <w:r w:rsidRPr="00E85DF1">
              <w:t>thk</w:t>
            </w:r>
            <w:proofErr w:type="spellEnd"/>
            <w:r w:rsidRPr="00E85DF1">
              <w:t>.</w:t>
            </w:r>
          </w:p>
          <w:p w:rsidR="0070018F" w:rsidRPr="00E85DF1" w:rsidRDefault="0070018F" w:rsidP="0070018F">
            <w:pPr>
              <w:numPr>
                <w:ilvl w:val="0"/>
                <w:numId w:val="33"/>
              </w:numPr>
            </w:pPr>
            <w:r w:rsidRPr="00E85DF1">
              <w:t>__</w:t>
            </w:r>
            <w:r w:rsidR="00E85DF1">
              <w:rPr>
                <w:u w:val="single"/>
              </w:rPr>
              <w:t>_____</w:t>
            </w:r>
            <w:proofErr w:type="gramStart"/>
            <w:r w:rsidR="00E85DF1">
              <w:rPr>
                <w:u w:val="single"/>
              </w:rPr>
              <w:t>_</w:t>
            </w:r>
            <w:r w:rsidRPr="00E85DF1">
              <w:rPr>
                <w:u w:val="single"/>
              </w:rPr>
              <w:t xml:space="preserve"> </w:t>
            </w:r>
            <w:r w:rsidRPr="00E85DF1">
              <w:t xml:space="preserve"> No</w:t>
            </w:r>
            <w:proofErr w:type="gramEnd"/>
            <w:r w:rsidRPr="00E85DF1">
              <w:t>. &amp; size of reinforcing strands</w:t>
            </w:r>
          </w:p>
          <w:p w:rsidR="0070018F" w:rsidRPr="0070018F" w:rsidRDefault="0070018F" w:rsidP="0070018F"/>
        </w:tc>
      </w:tr>
    </w:tbl>
    <w:p w:rsidR="00EC12F8" w:rsidRDefault="00EC12F8" w:rsidP="00E23F4E">
      <w:pPr>
        <w:pStyle w:val="ActivityNumbers"/>
        <w:numPr>
          <w:ilvl w:val="0"/>
          <w:numId w:val="0"/>
        </w:numPr>
        <w:ind w:left="720"/>
      </w:pPr>
    </w:p>
    <w:p w:rsidR="00BE1AA6" w:rsidRDefault="00BE1AA6" w:rsidP="0074582F">
      <w:pPr>
        <w:rPr>
          <w:b/>
          <w:sz w:val="32"/>
          <w:szCs w:val="32"/>
        </w:rPr>
      </w:pPr>
    </w:p>
    <w:p w:rsidR="0074582F" w:rsidRDefault="0074582F" w:rsidP="0074582F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021407" w:rsidRDefault="00021407" w:rsidP="00322137">
      <w:pPr>
        <w:pStyle w:val="ActivityNumbers"/>
        <w:numPr>
          <w:ilvl w:val="0"/>
          <w:numId w:val="24"/>
        </w:numPr>
      </w:pPr>
      <w:r>
        <w:t xml:space="preserve">Explain why the materials used in a residential floor system </w:t>
      </w:r>
      <w:r w:rsidR="00913AE7">
        <w:t>are</w:t>
      </w:r>
      <w:r>
        <w:t xml:space="preserve"> different from a commercial system.</w:t>
      </w:r>
    </w:p>
    <w:p w:rsidR="00021407" w:rsidRDefault="00021407" w:rsidP="00021407">
      <w:pPr>
        <w:pStyle w:val="ActivityNumbers"/>
        <w:numPr>
          <w:ilvl w:val="0"/>
          <w:numId w:val="0"/>
        </w:numPr>
        <w:ind w:left="720" w:hanging="360"/>
      </w:pPr>
    </w:p>
    <w:p w:rsidR="00021407" w:rsidRDefault="00021407" w:rsidP="00021407">
      <w:pPr>
        <w:pStyle w:val="ActivityNumbers"/>
        <w:numPr>
          <w:ilvl w:val="0"/>
          <w:numId w:val="24"/>
        </w:numPr>
      </w:pPr>
      <w:r>
        <w:t>Describe the advantages of using precast concrete floor components.</w:t>
      </w:r>
    </w:p>
    <w:p w:rsidR="00021407" w:rsidRDefault="00021407" w:rsidP="006F66DA">
      <w:pPr>
        <w:pStyle w:val="ActivityNumbers"/>
        <w:numPr>
          <w:ilvl w:val="0"/>
          <w:numId w:val="0"/>
        </w:numPr>
      </w:pPr>
    </w:p>
    <w:p w:rsidR="006F66DA" w:rsidRDefault="006F66DA" w:rsidP="006F66DA">
      <w:pPr>
        <w:pStyle w:val="ActivityNumbers"/>
        <w:numPr>
          <w:ilvl w:val="0"/>
          <w:numId w:val="0"/>
        </w:numPr>
      </w:pPr>
    </w:p>
    <w:p w:rsidR="00E23F4E" w:rsidRDefault="00E23F4E" w:rsidP="00E23F4E">
      <w:pPr>
        <w:pStyle w:val="ActivityNumbers"/>
        <w:numPr>
          <w:ilvl w:val="0"/>
          <w:numId w:val="24"/>
        </w:numPr>
      </w:pPr>
      <w:r>
        <w:t>When comparing two different concrete flooring systems (such as precast panels and cast-in-place slabs)</w:t>
      </w:r>
      <w:r w:rsidR="00B134CA">
        <w:t>,</w:t>
      </w:r>
      <w:r>
        <w:t xml:space="preserve"> what factors would you consider </w:t>
      </w:r>
      <w:r w:rsidR="00B134CA">
        <w:t xml:space="preserve">as you </w:t>
      </w:r>
      <w:r>
        <w:t>choos</w:t>
      </w:r>
      <w:r w:rsidR="00B134CA">
        <w:t>e</w:t>
      </w:r>
      <w:r>
        <w:t xml:space="preserve"> a system for a building design?</w:t>
      </w:r>
    </w:p>
    <w:p w:rsidR="00E23F4E" w:rsidRDefault="00E23F4E" w:rsidP="006F66DA">
      <w:pPr>
        <w:pStyle w:val="ActivityNumbers"/>
        <w:numPr>
          <w:ilvl w:val="0"/>
          <w:numId w:val="0"/>
        </w:numPr>
      </w:pPr>
    </w:p>
    <w:p w:rsidR="00021407" w:rsidRPr="0074582F" w:rsidRDefault="00E23F4E" w:rsidP="00021407">
      <w:pPr>
        <w:pStyle w:val="ActivityNumbers"/>
        <w:numPr>
          <w:ilvl w:val="0"/>
          <w:numId w:val="0"/>
        </w:numPr>
        <w:ind w:left="720" w:hanging="360"/>
      </w:pPr>
      <w:r>
        <w:t>4</w:t>
      </w:r>
      <w:r w:rsidR="00021407">
        <w:t xml:space="preserve">.  </w:t>
      </w:r>
      <w:r w:rsidR="00913AE7">
        <w:t xml:space="preserve">Describe how engineers </w:t>
      </w:r>
      <w:r w:rsidR="00B134CA">
        <w:t xml:space="preserve">can </w:t>
      </w:r>
      <w:r w:rsidR="00135FD9">
        <w:t xml:space="preserve">change the strength of a concrete floor so that it </w:t>
      </w:r>
      <w:r w:rsidR="00B134CA">
        <w:t xml:space="preserve">can </w:t>
      </w:r>
      <w:r w:rsidR="00135FD9">
        <w:t xml:space="preserve">carry </w:t>
      </w:r>
      <w:r w:rsidR="00B134CA">
        <w:t xml:space="preserve">a heavier </w:t>
      </w:r>
      <w:r w:rsidR="00135FD9">
        <w:t>load</w:t>
      </w:r>
      <w:r w:rsidR="00913AE7">
        <w:t>.</w:t>
      </w:r>
    </w:p>
    <w:sectPr w:rsidR="00021407" w:rsidRPr="0074582F" w:rsidSect="0039771C">
      <w:headerReference w:type="even" r:id="rId12"/>
      <w:footerReference w:type="defaul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AE" w:rsidRDefault="001F65AE">
      <w:r>
        <w:separator/>
      </w:r>
    </w:p>
    <w:p w:rsidR="001F65AE" w:rsidRDefault="001F65AE"/>
    <w:p w:rsidR="001F65AE" w:rsidRDefault="001F65AE"/>
  </w:endnote>
  <w:endnote w:type="continuationSeparator" w:id="0">
    <w:p w:rsidR="001F65AE" w:rsidRDefault="001F65AE">
      <w:r>
        <w:continuationSeparator/>
      </w:r>
    </w:p>
    <w:p w:rsidR="001F65AE" w:rsidRDefault="001F65AE"/>
    <w:p w:rsidR="001F65AE" w:rsidRDefault="001F65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F7" w:rsidRDefault="002866F7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2866F7" w:rsidRDefault="005E2066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>Copyright 2010</w:t>
    </w:r>
  </w:p>
  <w:p w:rsidR="00000789" w:rsidRPr="002866F7" w:rsidRDefault="00E33AF2" w:rsidP="00B134CA">
    <w:pPr>
      <w:pStyle w:val="Footer"/>
    </w:pPr>
    <w:r>
      <w:t>CEA</w:t>
    </w:r>
    <w:r w:rsidR="00B134CA">
      <w:t xml:space="preserve"> – </w:t>
    </w:r>
    <w:r w:rsidR="002866F7">
      <w:t xml:space="preserve">Unit </w:t>
    </w:r>
    <w:r>
      <w:t>3</w:t>
    </w:r>
    <w:r w:rsidR="002866F7">
      <w:t xml:space="preserve"> </w:t>
    </w:r>
    <w:r w:rsidR="002866F7" w:rsidRPr="00DA546C">
      <w:t>–</w:t>
    </w:r>
    <w:r w:rsidR="002866F7">
      <w:t xml:space="preserve"> Lesson </w:t>
    </w:r>
    <w:r>
      <w:t>3.1</w:t>
    </w:r>
    <w:r w:rsidR="002866F7">
      <w:t xml:space="preserve"> </w:t>
    </w:r>
    <w:r w:rsidR="002866F7" w:rsidRPr="00DA546C">
      <w:t>–</w:t>
    </w:r>
    <w:r w:rsidR="002866F7">
      <w:t xml:space="preserve"> </w:t>
    </w:r>
    <w:r w:rsidR="0074582F">
      <w:t>Activity</w:t>
    </w:r>
    <w:r>
      <w:t xml:space="preserve"> 3.1.6</w:t>
    </w:r>
    <w:r w:rsidR="0074582F">
      <w:t xml:space="preserve"> – </w:t>
    </w:r>
    <w:r>
      <w:t>Commercial Floor Systems</w:t>
    </w:r>
    <w:r w:rsidR="008B4247">
      <w:t xml:space="preserve"> </w:t>
    </w:r>
    <w:r w:rsidR="002866F7" w:rsidRPr="00DA546C">
      <w:t xml:space="preserve">– Page </w:t>
    </w:r>
    <w:r w:rsidR="00275E78">
      <w:fldChar w:fldCharType="begin"/>
    </w:r>
    <w:r w:rsidR="002866F7" w:rsidRPr="00DA546C">
      <w:instrText xml:space="preserve"> PAGE </w:instrText>
    </w:r>
    <w:r w:rsidR="00275E78">
      <w:fldChar w:fldCharType="separate"/>
    </w:r>
    <w:r w:rsidR="00BF2F4E">
      <w:rPr>
        <w:noProof/>
      </w:rPr>
      <w:t>2</w:t>
    </w:r>
    <w:r w:rsidR="00275E7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AE" w:rsidRDefault="001F65AE">
      <w:r>
        <w:separator/>
      </w:r>
    </w:p>
    <w:p w:rsidR="001F65AE" w:rsidRDefault="001F65AE"/>
    <w:p w:rsidR="001F65AE" w:rsidRDefault="001F65AE"/>
  </w:footnote>
  <w:footnote w:type="continuationSeparator" w:id="0">
    <w:p w:rsidR="001F65AE" w:rsidRDefault="001F65AE">
      <w:r>
        <w:continuationSeparator/>
      </w:r>
    </w:p>
    <w:p w:rsidR="001F65AE" w:rsidRDefault="001F65AE"/>
    <w:p w:rsidR="001F65AE" w:rsidRDefault="001F65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9" w:rsidRDefault="00000789"/>
  <w:p w:rsidR="00000789" w:rsidRDefault="00000789"/>
  <w:p w:rsidR="00000789" w:rsidRDefault="00000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02D71D8"/>
    <w:multiLevelType w:val="hybridMultilevel"/>
    <w:tmpl w:val="42DA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A16E9"/>
    <w:multiLevelType w:val="hybridMultilevel"/>
    <w:tmpl w:val="3D54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B91B03"/>
    <w:multiLevelType w:val="hybridMultilevel"/>
    <w:tmpl w:val="57524D70"/>
    <w:lvl w:ilvl="0" w:tplc="B344E1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643C0"/>
    <w:multiLevelType w:val="hybridMultilevel"/>
    <w:tmpl w:val="BE10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53B343C5"/>
    <w:multiLevelType w:val="hybridMultilevel"/>
    <w:tmpl w:val="5B4609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BB38B7"/>
    <w:multiLevelType w:val="hybridMultilevel"/>
    <w:tmpl w:val="0220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E73573"/>
    <w:multiLevelType w:val="hybridMultilevel"/>
    <w:tmpl w:val="798A2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61AB8"/>
    <w:multiLevelType w:val="hybridMultilevel"/>
    <w:tmpl w:val="FE06E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24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5"/>
  </w:num>
  <w:num w:numId="13">
    <w:abstractNumId w:val="20"/>
  </w:num>
  <w:num w:numId="14">
    <w:abstractNumId w:val="3"/>
  </w:num>
  <w:num w:numId="15">
    <w:abstractNumId w:val="11"/>
  </w:num>
  <w:num w:numId="16">
    <w:abstractNumId w:val="0"/>
  </w:num>
  <w:num w:numId="17">
    <w:abstractNumId w:val="2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12"/>
  </w:num>
  <w:num w:numId="23">
    <w:abstractNumId w:val="28"/>
  </w:num>
  <w:num w:numId="24">
    <w:abstractNumId w:val="19"/>
    <w:lvlOverride w:ilvl="0">
      <w:startOverride w:val="1"/>
    </w:lvlOverride>
  </w:num>
  <w:num w:numId="25">
    <w:abstractNumId w:val="27"/>
  </w:num>
  <w:num w:numId="26">
    <w:abstractNumId w:val="9"/>
  </w:num>
  <w:num w:numId="27">
    <w:abstractNumId w:val="1"/>
  </w:num>
  <w:num w:numId="28">
    <w:abstractNumId w:val="16"/>
  </w:num>
  <w:num w:numId="29">
    <w:abstractNumId w:val="6"/>
  </w:num>
  <w:num w:numId="30">
    <w:abstractNumId w:val="23"/>
  </w:num>
  <w:num w:numId="31">
    <w:abstractNumId w:val="19"/>
  </w:num>
  <w:num w:numId="32">
    <w:abstractNumId w:val="14"/>
  </w:num>
  <w:num w:numId="33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942"/>
    <w:rsid w:val="00000789"/>
    <w:rsid w:val="00004E21"/>
    <w:rsid w:val="0000623E"/>
    <w:rsid w:val="000159D5"/>
    <w:rsid w:val="00021407"/>
    <w:rsid w:val="000328A7"/>
    <w:rsid w:val="00033B85"/>
    <w:rsid w:val="00033C79"/>
    <w:rsid w:val="0003526D"/>
    <w:rsid w:val="000378EC"/>
    <w:rsid w:val="00040B8A"/>
    <w:rsid w:val="00041584"/>
    <w:rsid w:val="000467B6"/>
    <w:rsid w:val="000520C0"/>
    <w:rsid w:val="00054723"/>
    <w:rsid w:val="000628AB"/>
    <w:rsid w:val="00063594"/>
    <w:rsid w:val="0006393C"/>
    <w:rsid w:val="00064E70"/>
    <w:rsid w:val="000663A8"/>
    <w:rsid w:val="00070F7C"/>
    <w:rsid w:val="00076DE6"/>
    <w:rsid w:val="00077302"/>
    <w:rsid w:val="00081CA4"/>
    <w:rsid w:val="0008391F"/>
    <w:rsid w:val="0008482A"/>
    <w:rsid w:val="00086307"/>
    <w:rsid w:val="00093E87"/>
    <w:rsid w:val="0009476C"/>
    <w:rsid w:val="000A38AE"/>
    <w:rsid w:val="000B394E"/>
    <w:rsid w:val="000B6392"/>
    <w:rsid w:val="000C1997"/>
    <w:rsid w:val="000C2D0C"/>
    <w:rsid w:val="000D0819"/>
    <w:rsid w:val="000D39DD"/>
    <w:rsid w:val="000D664D"/>
    <w:rsid w:val="000E4903"/>
    <w:rsid w:val="000E7D0C"/>
    <w:rsid w:val="00100EE1"/>
    <w:rsid w:val="00102C57"/>
    <w:rsid w:val="00114CE5"/>
    <w:rsid w:val="00115D40"/>
    <w:rsid w:val="001165C8"/>
    <w:rsid w:val="001242C5"/>
    <w:rsid w:val="0012438D"/>
    <w:rsid w:val="0013198A"/>
    <w:rsid w:val="00135FD9"/>
    <w:rsid w:val="00140BB6"/>
    <w:rsid w:val="00141C43"/>
    <w:rsid w:val="0014471F"/>
    <w:rsid w:val="001561AA"/>
    <w:rsid w:val="0016715E"/>
    <w:rsid w:val="00173174"/>
    <w:rsid w:val="0017545E"/>
    <w:rsid w:val="00175EB9"/>
    <w:rsid w:val="0017758E"/>
    <w:rsid w:val="001852AD"/>
    <w:rsid w:val="00186354"/>
    <w:rsid w:val="001928E9"/>
    <w:rsid w:val="0019344C"/>
    <w:rsid w:val="00193E61"/>
    <w:rsid w:val="00196FD5"/>
    <w:rsid w:val="00197928"/>
    <w:rsid w:val="001A064D"/>
    <w:rsid w:val="001A1FD6"/>
    <w:rsid w:val="001A48D2"/>
    <w:rsid w:val="001A6573"/>
    <w:rsid w:val="001B5283"/>
    <w:rsid w:val="001B6FAF"/>
    <w:rsid w:val="001C0049"/>
    <w:rsid w:val="001C0CBF"/>
    <w:rsid w:val="001C6033"/>
    <w:rsid w:val="001D4156"/>
    <w:rsid w:val="001D73CA"/>
    <w:rsid w:val="001E073B"/>
    <w:rsid w:val="001E20D8"/>
    <w:rsid w:val="001F65AE"/>
    <w:rsid w:val="002033F3"/>
    <w:rsid w:val="00210591"/>
    <w:rsid w:val="002116CA"/>
    <w:rsid w:val="002156F7"/>
    <w:rsid w:val="00217F09"/>
    <w:rsid w:val="00225368"/>
    <w:rsid w:val="002322E0"/>
    <w:rsid w:val="00234CF8"/>
    <w:rsid w:val="00235482"/>
    <w:rsid w:val="00241359"/>
    <w:rsid w:val="00241CDD"/>
    <w:rsid w:val="00245CA9"/>
    <w:rsid w:val="00250BAA"/>
    <w:rsid w:val="00266517"/>
    <w:rsid w:val="002736F5"/>
    <w:rsid w:val="00274A9C"/>
    <w:rsid w:val="00274F45"/>
    <w:rsid w:val="0027539B"/>
    <w:rsid w:val="00275E78"/>
    <w:rsid w:val="00277856"/>
    <w:rsid w:val="00281B3F"/>
    <w:rsid w:val="00283F6E"/>
    <w:rsid w:val="002866F7"/>
    <w:rsid w:val="0029040D"/>
    <w:rsid w:val="002932F0"/>
    <w:rsid w:val="00297EF3"/>
    <w:rsid w:val="002A507B"/>
    <w:rsid w:val="002B0DB9"/>
    <w:rsid w:val="002B3042"/>
    <w:rsid w:val="002C1AA8"/>
    <w:rsid w:val="002C35D6"/>
    <w:rsid w:val="002C6852"/>
    <w:rsid w:val="002D290F"/>
    <w:rsid w:val="002D3A71"/>
    <w:rsid w:val="002D67C9"/>
    <w:rsid w:val="002D7EC0"/>
    <w:rsid w:val="002E1258"/>
    <w:rsid w:val="002E15AF"/>
    <w:rsid w:val="002E23F9"/>
    <w:rsid w:val="002E4C90"/>
    <w:rsid w:val="002E73F5"/>
    <w:rsid w:val="003003A5"/>
    <w:rsid w:val="00300D83"/>
    <w:rsid w:val="00312F13"/>
    <w:rsid w:val="0031338D"/>
    <w:rsid w:val="003139D9"/>
    <w:rsid w:val="00322137"/>
    <w:rsid w:val="003252F2"/>
    <w:rsid w:val="003257BA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3C1D"/>
    <w:rsid w:val="00375492"/>
    <w:rsid w:val="00394770"/>
    <w:rsid w:val="0039755C"/>
    <w:rsid w:val="0039771C"/>
    <w:rsid w:val="003A02E7"/>
    <w:rsid w:val="003A1697"/>
    <w:rsid w:val="003A1A3B"/>
    <w:rsid w:val="003A6B54"/>
    <w:rsid w:val="003B0313"/>
    <w:rsid w:val="003B5780"/>
    <w:rsid w:val="003C1870"/>
    <w:rsid w:val="003C222C"/>
    <w:rsid w:val="003C5430"/>
    <w:rsid w:val="003C58F3"/>
    <w:rsid w:val="003C6C52"/>
    <w:rsid w:val="003D3115"/>
    <w:rsid w:val="003E54C3"/>
    <w:rsid w:val="003E5524"/>
    <w:rsid w:val="003F6724"/>
    <w:rsid w:val="004049A7"/>
    <w:rsid w:val="0042127F"/>
    <w:rsid w:val="00426E2E"/>
    <w:rsid w:val="004275D4"/>
    <w:rsid w:val="004308AD"/>
    <w:rsid w:val="004361A1"/>
    <w:rsid w:val="004414F7"/>
    <w:rsid w:val="00443166"/>
    <w:rsid w:val="00443867"/>
    <w:rsid w:val="004464EA"/>
    <w:rsid w:val="0045023F"/>
    <w:rsid w:val="00453C45"/>
    <w:rsid w:val="00460960"/>
    <w:rsid w:val="00461204"/>
    <w:rsid w:val="0046239E"/>
    <w:rsid w:val="00467E25"/>
    <w:rsid w:val="0047168A"/>
    <w:rsid w:val="00476B3C"/>
    <w:rsid w:val="00487448"/>
    <w:rsid w:val="004914B0"/>
    <w:rsid w:val="004A18F7"/>
    <w:rsid w:val="004A34F1"/>
    <w:rsid w:val="004A4262"/>
    <w:rsid w:val="004B115B"/>
    <w:rsid w:val="004C17D6"/>
    <w:rsid w:val="004C5FC6"/>
    <w:rsid w:val="004D0063"/>
    <w:rsid w:val="004D125D"/>
    <w:rsid w:val="004D1442"/>
    <w:rsid w:val="004D1612"/>
    <w:rsid w:val="004F518D"/>
    <w:rsid w:val="004F58B8"/>
    <w:rsid w:val="00503188"/>
    <w:rsid w:val="0050495B"/>
    <w:rsid w:val="00505F9B"/>
    <w:rsid w:val="00510B70"/>
    <w:rsid w:val="00510C02"/>
    <w:rsid w:val="00511289"/>
    <w:rsid w:val="0051245C"/>
    <w:rsid w:val="00517B3E"/>
    <w:rsid w:val="00527431"/>
    <w:rsid w:val="00527DB6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747B9"/>
    <w:rsid w:val="00583FE2"/>
    <w:rsid w:val="00594A0E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1BB4"/>
    <w:rsid w:val="005C7C00"/>
    <w:rsid w:val="005D694B"/>
    <w:rsid w:val="005D73E1"/>
    <w:rsid w:val="005E2066"/>
    <w:rsid w:val="005F277C"/>
    <w:rsid w:val="005F309D"/>
    <w:rsid w:val="005F51BD"/>
    <w:rsid w:val="00604337"/>
    <w:rsid w:val="0060659A"/>
    <w:rsid w:val="0061186C"/>
    <w:rsid w:val="006144D1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2C9C"/>
    <w:rsid w:val="006942E1"/>
    <w:rsid w:val="00694BC5"/>
    <w:rsid w:val="006A3994"/>
    <w:rsid w:val="006A79CE"/>
    <w:rsid w:val="006B0662"/>
    <w:rsid w:val="006B1718"/>
    <w:rsid w:val="006B24A7"/>
    <w:rsid w:val="006B2ECD"/>
    <w:rsid w:val="006B2FC6"/>
    <w:rsid w:val="006B55F7"/>
    <w:rsid w:val="006B773D"/>
    <w:rsid w:val="006C0CA6"/>
    <w:rsid w:val="006C2317"/>
    <w:rsid w:val="006C4560"/>
    <w:rsid w:val="006D100A"/>
    <w:rsid w:val="006D2D2B"/>
    <w:rsid w:val="006D3CC3"/>
    <w:rsid w:val="006D62AC"/>
    <w:rsid w:val="006D7475"/>
    <w:rsid w:val="006E08BF"/>
    <w:rsid w:val="006E1B77"/>
    <w:rsid w:val="006F66DA"/>
    <w:rsid w:val="0070018F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35FBE"/>
    <w:rsid w:val="007452C7"/>
    <w:rsid w:val="0074582F"/>
    <w:rsid w:val="007503EC"/>
    <w:rsid w:val="00751F48"/>
    <w:rsid w:val="00752A53"/>
    <w:rsid w:val="0075405A"/>
    <w:rsid w:val="0075497D"/>
    <w:rsid w:val="00755055"/>
    <w:rsid w:val="00761AEA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9797F"/>
    <w:rsid w:val="007B11B4"/>
    <w:rsid w:val="007B2CB0"/>
    <w:rsid w:val="007C2908"/>
    <w:rsid w:val="007C2E0B"/>
    <w:rsid w:val="007C5A44"/>
    <w:rsid w:val="007D5C82"/>
    <w:rsid w:val="007D630B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0226"/>
    <w:rsid w:val="0082478E"/>
    <w:rsid w:val="00840FD4"/>
    <w:rsid w:val="008416D1"/>
    <w:rsid w:val="00844D2C"/>
    <w:rsid w:val="00846FC3"/>
    <w:rsid w:val="00856833"/>
    <w:rsid w:val="008575A9"/>
    <w:rsid w:val="00870242"/>
    <w:rsid w:val="00871D3F"/>
    <w:rsid w:val="00882224"/>
    <w:rsid w:val="008908B3"/>
    <w:rsid w:val="008926D1"/>
    <w:rsid w:val="00894A97"/>
    <w:rsid w:val="008B2BAD"/>
    <w:rsid w:val="008B33DF"/>
    <w:rsid w:val="008B4247"/>
    <w:rsid w:val="008B485F"/>
    <w:rsid w:val="008B53FB"/>
    <w:rsid w:val="008C15FA"/>
    <w:rsid w:val="008C4222"/>
    <w:rsid w:val="008C7ADD"/>
    <w:rsid w:val="008D415D"/>
    <w:rsid w:val="008E46B3"/>
    <w:rsid w:val="008E5926"/>
    <w:rsid w:val="008F3936"/>
    <w:rsid w:val="00901F94"/>
    <w:rsid w:val="00905904"/>
    <w:rsid w:val="0090731E"/>
    <w:rsid w:val="00907AF2"/>
    <w:rsid w:val="00907D0E"/>
    <w:rsid w:val="00910DE8"/>
    <w:rsid w:val="00913AE7"/>
    <w:rsid w:val="00913E1C"/>
    <w:rsid w:val="00914135"/>
    <w:rsid w:val="00917804"/>
    <w:rsid w:val="00921ACD"/>
    <w:rsid w:val="00924517"/>
    <w:rsid w:val="0092773B"/>
    <w:rsid w:val="00952616"/>
    <w:rsid w:val="00956049"/>
    <w:rsid w:val="00964052"/>
    <w:rsid w:val="00976002"/>
    <w:rsid w:val="0098172C"/>
    <w:rsid w:val="00993E89"/>
    <w:rsid w:val="009A10D7"/>
    <w:rsid w:val="009A48F8"/>
    <w:rsid w:val="009A605B"/>
    <w:rsid w:val="009B0417"/>
    <w:rsid w:val="009B38EB"/>
    <w:rsid w:val="009B4FC6"/>
    <w:rsid w:val="009C1ED9"/>
    <w:rsid w:val="009C3B01"/>
    <w:rsid w:val="009C3FEA"/>
    <w:rsid w:val="009C62FC"/>
    <w:rsid w:val="009C7BF2"/>
    <w:rsid w:val="009D3D4C"/>
    <w:rsid w:val="009D7489"/>
    <w:rsid w:val="009F0E66"/>
    <w:rsid w:val="009F1030"/>
    <w:rsid w:val="009F126B"/>
    <w:rsid w:val="00A02995"/>
    <w:rsid w:val="00A04A55"/>
    <w:rsid w:val="00A12384"/>
    <w:rsid w:val="00A1633C"/>
    <w:rsid w:val="00A17D75"/>
    <w:rsid w:val="00A21636"/>
    <w:rsid w:val="00A31592"/>
    <w:rsid w:val="00A33CA4"/>
    <w:rsid w:val="00A34E82"/>
    <w:rsid w:val="00A36948"/>
    <w:rsid w:val="00A36EE7"/>
    <w:rsid w:val="00A36F97"/>
    <w:rsid w:val="00A4028F"/>
    <w:rsid w:val="00A4282B"/>
    <w:rsid w:val="00A47A66"/>
    <w:rsid w:val="00A54BE6"/>
    <w:rsid w:val="00A55EF8"/>
    <w:rsid w:val="00A60517"/>
    <w:rsid w:val="00A61EA3"/>
    <w:rsid w:val="00A642CE"/>
    <w:rsid w:val="00A65DE0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1172"/>
    <w:rsid w:val="00A949F7"/>
    <w:rsid w:val="00AA1942"/>
    <w:rsid w:val="00AA249F"/>
    <w:rsid w:val="00AA51D6"/>
    <w:rsid w:val="00AB5A2D"/>
    <w:rsid w:val="00AB5B86"/>
    <w:rsid w:val="00AB765C"/>
    <w:rsid w:val="00AD5BAB"/>
    <w:rsid w:val="00AE2AEC"/>
    <w:rsid w:val="00AE79C9"/>
    <w:rsid w:val="00AF02A6"/>
    <w:rsid w:val="00AF2793"/>
    <w:rsid w:val="00AF7942"/>
    <w:rsid w:val="00AF7D3F"/>
    <w:rsid w:val="00B01614"/>
    <w:rsid w:val="00B023ED"/>
    <w:rsid w:val="00B0379F"/>
    <w:rsid w:val="00B0541F"/>
    <w:rsid w:val="00B07A43"/>
    <w:rsid w:val="00B13227"/>
    <w:rsid w:val="00B134CA"/>
    <w:rsid w:val="00B22165"/>
    <w:rsid w:val="00B27983"/>
    <w:rsid w:val="00B30887"/>
    <w:rsid w:val="00B323CF"/>
    <w:rsid w:val="00B34947"/>
    <w:rsid w:val="00B34B8B"/>
    <w:rsid w:val="00B4144C"/>
    <w:rsid w:val="00B43FD2"/>
    <w:rsid w:val="00B44595"/>
    <w:rsid w:val="00B45AC3"/>
    <w:rsid w:val="00B54B19"/>
    <w:rsid w:val="00B562C8"/>
    <w:rsid w:val="00B62813"/>
    <w:rsid w:val="00B7621F"/>
    <w:rsid w:val="00B77FF0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016B"/>
    <w:rsid w:val="00BE1439"/>
    <w:rsid w:val="00BE1AA6"/>
    <w:rsid w:val="00BE4020"/>
    <w:rsid w:val="00BF0F54"/>
    <w:rsid w:val="00BF197F"/>
    <w:rsid w:val="00BF2F4E"/>
    <w:rsid w:val="00BF777A"/>
    <w:rsid w:val="00C0246A"/>
    <w:rsid w:val="00C02D68"/>
    <w:rsid w:val="00C0594E"/>
    <w:rsid w:val="00C130A9"/>
    <w:rsid w:val="00C13302"/>
    <w:rsid w:val="00C13993"/>
    <w:rsid w:val="00C154C2"/>
    <w:rsid w:val="00C2325B"/>
    <w:rsid w:val="00C41A82"/>
    <w:rsid w:val="00C4580F"/>
    <w:rsid w:val="00C53B6C"/>
    <w:rsid w:val="00C5404B"/>
    <w:rsid w:val="00C60122"/>
    <w:rsid w:val="00C62317"/>
    <w:rsid w:val="00C625FC"/>
    <w:rsid w:val="00C63CA4"/>
    <w:rsid w:val="00C643F2"/>
    <w:rsid w:val="00C64ED2"/>
    <w:rsid w:val="00C6639D"/>
    <w:rsid w:val="00C668C7"/>
    <w:rsid w:val="00C70159"/>
    <w:rsid w:val="00C825CE"/>
    <w:rsid w:val="00C825F1"/>
    <w:rsid w:val="00C96191"/>
    <w:rsid w:val="00CA2AD1"/>
    <w:rsid w:val="00CA7C60"/>
    <w:rsid w:val="00CE122F"/>
    <w:rsid w:val="00CE17AE"/>
    <w:rsid w:val="00CE2381"/>
    <w:rsid w:val="00CE2A2C"/>
    <w:rsid w:val="00CE3B37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0888"/>
    <w:rsid w:val="00D4152A"/>
    <w:rsid w:val="00D425A0"/>
    <w:rsid w:val="00D42813"/>
    <w:rsid w:val="00D43925"/>
    <w:rsid w:val="00D54FAA"/>
    <w:rsid w:val="00D56263"/>
    <w:rsid w:val="00D571F1"/>
    <w:rsid w:val="00D629A6"/>
    <w:rsid w:val="00D66393"/>
    <w:rsid w:val="00D74AC9"/>
    <w:rsid w:val="00D853DB"/>
    <w:rsid w:val="00D87193"/>
    <w:rsid w:val="00DA2960"/>
    <w:rsid w:val="00DA3D01"/>
    <w:rsid w:val="00DA3D47"/>
    <w:rsid w:val="00DA546C"/>
    <w:rsid w:val="00DA61ED"/>
    <w:rsid w:val="00DB0E96"/>
    <w:rsid w:val="00DB2458"/>
    <w:rsid w:val="00DB7CAA"/>
    <w:rsid w:val="00DD448D"/>
    <w:rsid w:val="00DD5C9A"/>
    <w:rsid w:val="00DE19EA"/>
    <w:rsid w:val="00DE5119"/>
    <w:rsid w:val="00DE587C"/>
    <w:rsid w:val="00DF2A3E"/>
    <w:rsid w:val="00DF4C74"/>
    <w:rsid w:val="00E05130"/>
    <w:rsid w:val="00E14351"/>
    <w:rsid w:val="00E17A3E"/>
    <w:rsid w:val="00E20C9D"/>
    <w:rsid w:val="00E20E98"/>
    <w:rsid w:val="00E23A6B"/>
    <w:rsid w:val="00E23F4E"/>
    <w:rsid w:val="00E333E0"/>
    <w:rsid w:val="00E33AF2"/>
    <w:rsid w:val="00E40570"/>
    <w:rsid w:val="00E410AE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5DF1"/>
    <w:rsid w:val="00E8706A"/>
    <w:rsid w:val="00E9705D"/>
    <w:rsid w:val="00EA0B39"/>
    <w:rsid w:val="00EB13EF"/>
    <w:rsid w:val="00EC0C42"/>
    <w:rsid w:val="00EC12F8"/>
    <w:rsid w:val="00EC3F60"/>
    <w:rsid w:val="00EC6B30"/>
    <w:rsid w:val="00EE5438"/>
    <w:rsid w:val="00EE6741"/>
    <w:rsid w:val="00EF082F"/>
    <w:rsid w:val="00EF3A59"/>
    <w:rsid w:val="00EF64CB"/>
    <w:rsid w:val="00F0049C"/>
    <w:rsid w:val="00F03C06"/>
    <w:rsid w:val="00F0486D"/>
    <w:rsid w:val="00F07435"/>
    <w:rsid w:val="00F31640"/>
    <w:rsid w:val="00F35E65"/>
    <w:rsid w:val="00F4579D"/>
    <w:rsid w:val="00F54621"/>
    <w:rsid w:val="00F54728"/>
    <w:rsid w:val="00F57D0C"/>
    <w:rsid w:val="00F64D73"/>
    <w:rsid w:val="00F66BFD"/>
    <w:rsid w:val="00F743FB"/>
    <w:rsid w:val="00F74F21"/>
    <w:rsid w:val="00F80736"/>
    <w:rsid w:val="00F80899"/>
    <w:rsid w:val="00F81552"/>
    <w:rsid w:val="00F81850"/>
    <w:rsid w:val="00F84C65"/>
    <w:rsid w:val="00F85DCD"/>
    <w:rsid w:val="00F9133A"/>
    <w:rsid w:val="00F94F7A"/>
    <w:rsid w:val="00FA03BF"/>
    <w:rsid w:val="00FA1785"/>
    <w:rsid w:val="00FA6579"/>
    <w:rsid w:val="00FB102D"/>
    <w:rsid w:val="00FB12A1"/>
    <w:rsid w:val="00FB1495"/>
    <w:rsid w:val="00FB3066"/>
    <w:rsid w:val="00FB6B47"/>
    <w:rsid w:val="00FB7BBB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A6B54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3A6B54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rsid w:val="002866F7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3A6B5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A6B54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3A6B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6B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basedOn w:val="DefaultParagraphFont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3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AF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ETCLessonTemplate2008.1.dot</Template>
  <TotalTime>10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3.1.6 Floor Systems</vt:lpstr>
    </vt:vector>
  </TitlesOfParts>
  <Company>Project Lead the Way, Inc.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3.1.6 Floor Systems</dc:title>
  <dc:subject>CEA - Lesson 3.1 - Commercial Floor Systems Answer Key</dc:subject>
  <dc:creator>CEA Revision Team</dc:creator>
  <cp:keywords/>
  <cp:lastModifiedBy>KATHRYN_JOHNSTON</cp:lastModifiedBy>
  <cp:revision>6</cp:revision>
  <cp:lastPrinted>2012-04-23T17:09:00Z</cp:lastPrinted>
  <dcterms:created xsi:type="dcterms:W3CDTF">2011-11-28T15:32:00Z</dcterms:created>
  <dcterms:modified xsi:type="dcterms:W3CDTF">2012-04-23T17:09:00Z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