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4" w:rsidRDefault="00FB60CD" w:rsidP="00630344">
      <w:pPr>
        <w:pStyle w:val="Pictur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LTW_M_L_4CP" style="width:130.4pt;height:43.45pt;visibility:visible">
            <v:imagedata r:id="rId7" o:title="PLTW_M_L_4CP"/>
          </v:shape>
        </w:pict>
      </w:r>
    </w:p>
    <w:p w:rsidR="00630344" w:rsidRPr="00F358FF" w:rsidRDefault="00630344" w:rsidP="00630344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630344" w:rsidRPr="00585608" w:rsidTr="00B36DC6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30344" w:rsidRPr="00F358FF" w:rsidRDefault="00630344" w:rsidP="003D0500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3D0500">
              <w:rPr>
                <w:b/>
                <w:color w:val="002B52"/>
                <w:sz w:val="48"/>
                <w:szCs w:val="48"/>
              </w:rPr>
              <w:t>3.2.6 Beam Design</w:t>
            </w:r>
            <w:r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76A5F" w:rsidRDefault="00876A5F" w:rsidP="00876A5F">
      <w:pPr>
        <w:pStyle w:val="ActivitySection"/>
      </w:pPr>
    </w:p>
    <w:p w:rsidR="00876A5F" w:rsidRDefault="00876A5F" w:rsidP="00876A5F">
      <w:pPr>
        <w:pStyle w:val="ActivitySection"/>
      </w:pPr>
      <w:r>
        <w:t>Procedure</w:t>
      </w:r>
    </w:p>
    <w:p w:rsidR="00986734" w:rsidRDefault="00A07F47" w:rsidP="00876A5F">
      <w:pPr>
        <w:pStyle w:val="ActivityBody"/>
      </w:pPr>
      <w:r>
        <w:t xml:space="preserve">The PARTIAL SECOND FLOOR FRAMING PLAN </w:t>
      </w:r>
      <w:r w:rsidR="0020581C">
        <w:t xml:space="preserve">for a new hotel </w:t>
      </w:r>
      <w:r>
        <w:t>is given below.</w:t>
      </w:r>
      <w:r w:rsidR="0020581C">
        <w:t xml:space="preserve"> The second floor will be used for conference space. Design the following floor framing members for the hotel structure.</w:t>
      </w:r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>Interior beam</w:t>
      </w:r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>Exterior beam</w:t>
      </w:r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>Girder on Column Line 3</w:t>
      </w:r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>Girder on Column Line 5</w:t>
      </w:r>
    </w:p>
    <w:p w:rsidR="0020581C" w:rsidRDefault="0020581C" w:rsidP="00876A5F">
      <w:pPr>
        <w:pStyle w:val="ActivityBody"/>
      </w:pPr>
    </w:p>
    <w:p w:rsidR="00365F46" w:rsidRPr="00462112" w:rsidRDefault="00FB60CD" w:rsidP="00883F55">
      <w:pPr>
        <w:pStyle w:val="PictureCentered"/>
      </w:pPr>
      <w:r>
        <w:pict>
          <v:shape id="_x0000_i1026" type="#_x0000_t75" style="width:395.3pt;height:266.25pt" o:allowoverlap="f">
            <v:imagedata r:id="rId8" o:title="beamdesign intro"/>
          </v:shape>
        </w:pict>
      </w:r>
    </w:p>
    <w:p w:rsidR="00365F46" w:rsidRDefault="00365F46" w:rsidP="00365F46">
      <w:pPr>
        <w:pStyle w:val="PictureCentered"/>
        <w:jc w:val="left"/>
        <w:rPr>
          <w:b/>
        </w:rPr>
      </w:pPr>
    </w:p>
    <w:p w:rsidR="00986734" w:rsidRDefault="00876A5F" w:rsidP="00876A5F">
      <w:pPr>
        <w:pStyle w:val="ActivitySubHeading"/>
      </w:pPr>
      <w:r>
        <w:t>Criteria</w:t>
      </w:r>
      <w:r w:rsidR="00986734">
        <w:t xml:space="preserve"> </w:t>
      </w:r>
    </w:p>
    <w:p w:rsidR="00986734" w:rsidRDefault="00986734" w:rsidP="00A07F47">
      <w:pPr>
        <w:pStyle w:val="ActivityBody"/>
      </w:pPr>
      <w:r>
        <w:t xml:space="preserve">The following data is to be used </w:t>
      </w:r>
      <w:r w:rsidR="00876A5F">
        <w:t>for design of the floor framing:</w:t>
      </w:r>
    </w:p>
    <w:p w:rsidR="00986734" w:rsidRDefault="00986734">
      <w:pPr>
        <w:pStyle w:val="Activitybullet"/>
      </w:pPr>
      <w:r>
        <w:t xml:space="preserve">Dead </w:t>
      </w:r>
      <w:r w:rsidR="00DE1762">
        <w:t>l</w:t>
      </w:r>
      <w:r>
        <w:t>oad =</w:t>
      </w:r>
      <w:r w:rsidR="00BF3CCB">
        <w:t xml:space="preserve"> </w:t>
      </w:r>
      <w:r>
        <w:t xml:space="preserve">50 </w:t>
      </w:r>
      <w:proofErr w:type="spellStart"/>
      <w:r>
        <w:t>psf</w:t>
      </w:r>
      <w:proofErr w:type="spellEnd"/>
    </w:p>
    <w:p w:rsidR="00876A5F" w:rsidRDefault="00876A5F" w:rsidP="00876A5F">
      <w:pPr>
        <w:pStyle w:val="Activitybullet"/>
      </w:pPr>
      <w:r>
        <w:t xml:space="preserve">Assume the weight of the floor beams and girders are included in the </w:t>
      </w:r>
      <w:r w:rsidR="00DE1762">
        <w:t>d</w:t>
      </w:r>
      <w:r>
        <w:t xml:space="preserve">ead </w:t>
      </w:r>
      <w:r w:rsidR="00DE1762">
        <w:t>l</w:t>
      </w:r>
      <w:r>
        <w:t>oad.</w:t>
      </w:r>
    </w:p>
    <w:p w:rsidR="00986734" w:rsidRDefault="00BF3CCB">
      <w:pPr>
        <w:pStyle w:val="Activitybullet"/>
      </w:pPr>
      <w:r>
        <w:t xml:space="preserve">Floor </w:t>
      </w:r>
      <w:r w:rsidR="00DE1762">
        <w:t>l</w:t>
      </w:r>
      <w:r>
        <w:t xml:space="preserve">ive </w:t>
      </w:r>
      <w:r w:rsidR="00DE1762">
        <w:t>l</w:t>
      </w:r>
      <w:r w:rsidR="00986734">
        <w:t xml:space="preserve">oad </w:t>
      </w:r>
      <w:r>
        <w:t xml:space="preserve">= </w:t>
      </w:r>
      <w:r w:rsidR="00986734">
        <w:t xml:space="preserve">100 </w:t>
      </w:r>
      <w:proofErr w:type="spellStart"/>
      <w:r w:rsidR="00986734">
        <w:t>psf</w:t>
      </w:r>
      <w:proofErr w:type="spellEnd"/>
      <w:r w:rsidR="00986734">
        <w:t xml:space="preserve"> (</w:t>
      </w:r>
      <w:r w:rsidR="00580C4E">
        <w:t>Hotels – Public Space per IBC 2009 Table 1607.1)</w:t>
      </w:r>
    </w:p>
    <w:p w:rsidR="00986734" w:rsidRDefault="00986734">
      <w:pPr>
        <w:pStyle w:val="Activitybullet"/>
      </w:pPr>
      <w:proofErr w:type="spellStart"/>
      <w:r>
        <w:t>F</w:t>
      </w:r>
      <w:r w:rsidRPr="006F7E60">
        <w:rPr>
          <w:vertAlign w:val="subscript"/>
        </w:rPr>
        <w:t>y</w:t>
      </w:r>
      <w:proofErr w:type="spellEnd"/>
      <w:r w:rsidR="00BF3CCB" w:rsidRPr="006F7E60">
        <w:rPr>
          <w:vertAlign w:val="subscript"/>
        </w:rPr>
        <w:t xml:space="preserve"> </w:t>
      </w:r>
      <w:r>
        <w:t>=</w:t>
      </w:r>
      <w:r w:rsidR="00BF3CCB">
        <w:t xml:space="preserve"> 50</w:t>
      </w:r>
      <w:r w:rsidR="00DF5CB0">
        <w:t>,000 psi</w:t>
      </w:r>
    </w:p>
    <w:p w:rsidR="00DF5CB0" w:rsidRDefault="00DF5CB0">
      <w:pPr>
        <w:pStyle w:val="Activitybullet"/>
      </w:pPr>
      <w:r>
        <w:t>The floor will support a plaster ceiling</w:t>
      </w:r>
      <w:r w:rsidR="0030388B">
        <w:t>.</w:t>
      </w:r>
    </w:p>
    <w:p w:rsidR="00C36DBD" w:rsidRPr="00FF3719" w:rsidRDefault="001C2EAC">
      <w:pPr>
        <w:pStyle w:val="Activitybullet"/>
        <w:rPr>
          <w:b/>
        </w:rPr>
      </w:pPr>
      <w:r w:rsidRPr="00FF3719">
        <w:rPr>
          <w:b/>
        </w:rPr>
        <w:t>http://www.structural-drafting-net-expert.com/steel-beam.html</w:t>
      </w:r>
    </w:p>
    <w:p w:rsidR="00986734" w:rsidRDefault="00986734"/>
    <w:p w:rsidR="00986734" w:rsidRDefault="00A07F47" w:rsidP="00A07F47">
      <w:pPr>
        <w:pStyle w:val="ActivityNumbers"/>
      </w:pPr>
      <w:r>
        <w:lastRenderedPageBreak/>
        <w:t xml:space="preserve">Complete the following </w:t>
      </w:r>
      <w:r w:rsidR="004910E8">
        <w:t>the interior</w:t>
      </w:r>
      <w:r>
        <w:t xml:space="preserve"> beam </w:t>
      </w:r>
      <w:r w:rsidR="00DF5CB0">
        <w:t>using the Allowable Strength Design method.</w:t>
      </w:r>
      <w:r w:rsidR="0034553C">
        <w:t xml:space="preserve"> </w:t>
      </w:r>
      <w:r>
        <w:t xml:space="preserve">You must </w:t>
      </w:r>
      <w:r w:rsidR="00195C3D" w:rsidRPr="00195C3D">
        <w:t>show all work</w:t>
      </w:r>
      <w:r>
        <w:t xml:space="preserve"> and include proper </w:t>
      </w:r>
      <w:r w:rsidR="00195C3D" w:rsidRPr="00195C3D">
        <w:t>units</w:t>
      </w:r>
      <w:r>
        <w:t xml:space="preserve"> for full credit.</w:t>
      </w:r>
    </w:p>
    <w:p w:rsidR="00EF7372" w:rsidRDefault="00EF7372" w:rsidP="002E4D71">
      <w:pPr>
        <w:pStyle w:val="Activitybullet"/>
        <w:numPr>
          <w:ilvl w:val="3"/>
          <w:numId w:val="8"/>
        </w:numPr>
      </w:pPr>
      <w:r>
        <w:t>Calculate the loading</w:t>
      </w:r>
    </w:p>
    <w:p w:rsidR="00DF5CB0" w:rsidRDefault="00DF5CB0" w:rsidP="002E4D71">
      <w:pPr>
        <w:pStyle w:val="Activitybullet"/>
        <w:numPr>
          <w:ilvl w:val="3"/>
          <w:numId w:val="8"/>
        </w:numPr>
      </w:pPr>
      <w:r>
        <w:t xml:space="preserve">Create a beam </w:t>
      </w:r>
      <w:r w:rsidR="00220A6E">
        <w:t xml:space="preserve">free body </w:t>
      </w:r>
      <w:r>
        <w:t>diagram</w:t>
      </w:r>
    </w:p>
    <w:p w:rsidR="00986734" w:rsidRDefault="00D1428F" w:rsidP="002E4D71">
      <w:pPr>
        <w:pStyle w:val="Activitybullet"/>
        <w:numPr>
          <w:ilvl w:val="3"/>
          <w:numId w:val="8"/>
        </w:numPr>
      </w:pPr>
      <w:r>
        <w:t>Calculate end r</w:t>
      </w:r>
      <w:r w:rsidR="00691FFE">
        <w:t>eactions</w:t>
      </w:r>
    </w:p>
    <w:p w:rsidR="004910E8" w:rsidRDefault="004910E8" w:rsidP="002E4D71">
      <w:pPr>
        <w:pStyle w:val="Activitybullet"/>
        <w:numPr>
          <w:ilvl w:val="3"/>
          <w:numId w:val="8"/>
        </w:numPr>
      </w:pPr>
      <w:r>
        <w:t>Draw Shear and Moment Diagrams</w:t>
      </w:r>
    </w:p>
    <w:p w:rsidR="00691FFE" w:rsidRDefault="00691FFE" w:rsidP="002E4D71">
      <w:pPr>
        <w:pStyle w:val="Activitybullet"/>
        <w:numPr>
          <w:ilvl w:val="3"/>
          <w:numId w:val="8"/>
        </w:numPr>
      </w:pPr>
      <w:r>
        <w:t>Calculate the maximum moment</w:t>
      </w:r>
    </w:p>
    <w:p w:rsidR="00691FFE" w:rsidRDefault="00DF5CB0" w:rsidP="002E4D71">
      <w:pPr>
        <w:pStyle w:val="Activitybullet"/>
        <w:numPr>
          <w:ilvl w:val="3"/>
          <w:numId w:val="8"/>
        </w:numPr>
      </w:pPr>
      <w:r>
        <w:t>Calculate</w:t>
      </w:r>
      <w:r w:rsidR="00691FFE">
        <w:t xml:space="preserve"> the </w:t>
      </w:r>
      <w:r w:rsidR="00305E22">
        <w:t xml:space="preserve">required </w:t>
      </w:r>
      <w:r w:rsidR="00691FFE">
        <w:t>nominal moment</w:t>
      </w:r>
    </w:p>
    <w:p w:rsidR="00DF5CB0" w:rsidRDefault="00DF5CB0" w:rsidP="002E4D71">
      <w:pPr>
        <w:pStyle w:val="Activitybullet"/>
        <w:numPr>
          <w:ilvl w:val="3"/>
          <w:numId w:val="8"/>
        </w:numPr>
      </w:pPr>
      <w:r>
        <w:t>Calculate required plastic section modulus</w:t>
      </w:r>
    </w:p>
    <w:p w:rsidR="00691FFE" w:rsidRDefault="00691FFE" w:rsidP="002E4D71">
      <w:pPr>
        <w:pStyle w:val="Activitybullet"/>
        <w:numPr>
          <w:ilvl w:val="3"/>
          <w:numId w:val="8"/>
        </w:numPr>
      </w:pPr>
      <w:r>
        <w:t>Choose an efficient steel wide flange to safely carry the load</w:t>
      </w:r>
    </w:p>
    <w:p w:rsidR="00691FFE" w:rsidRDefault="00691FFE" w:rsidP="002E4D71">
      <w:pPr>
        <w:pStyle w:val="Activitybullet"/>
        <w:numPr>
          <w:ilvl w:val="3"/>
          <w:numId w:val="8"/>
        </w:numPr>
      </w:pPr>
      <w:r>
        <w:t>Check shear capacity</w:t>
      </w:r>
    </w:p>
    <w:p w:rsidR="00DF5CB0" w:rsidRDefault="00DF5CB0" w:rsidP="002E4D71">
      <w:pPr>
        <w:pStyle w:val="Activitybullet"/>
        <w:numPr>
          <w:ilvl w:val="3"/>
          <w:numId w:val="8"/>
        </w:numPr>
      </w:pPr>
      <w:r>
        <w:t>Calculate deflection limits</w:t>
      </w:r>
    </w:p>
    <w:p w:rsidR="00691FFE" w:rsidRDefault="00691FFE" w:rsidP="002E4D71">
      <w:pPr>
        <w:pStyle w:val="Activitybullet"/>
        <w:numPr>
          <w:ilvl w:val="3"/>
          <w:numId w:val="8"/>
        </w:numPr>
      </w:pPr>
      <w:r>
        <w:t xml:space="preserve">Check </w:t>
      </w:r>
      <w:r w:rsidR="00DE1762">
        <w:t>d</w:t>
      </w:r>
      <w:r>
        <w:t>eflection</w:t>
      </w:r>
      <w:r w:rsidR="00F508C1">
        <w:t xml:space="preserve"> using beam formula</w:t>
      </w:r>
      <w:r w:rsidR="0030388B">
        <w:t>; if</w:t>
      </w:r>
      <w:r w:rsidR="00305E22">
        <w:t xml:space="preserve"> necessary, revise member choice and recalculate deflection</w:t>
      </w:r>
    </w:p>
    <w:p w:rsidR="00DF5CB0" w:rsidRDefault="0034553C" w:rsidP="002E4D71">
      <w:pPr>
        <w:pStyle w:val="Activitybullet"/>
        <w:numPr>
          <w:ilvl w:val="3"/>
          <w:numId w:val="8"/>
        </w:numPr>
      </w:pPr>
      <w:r>
        <w:t>Choose final design</w:t>
      </w:r>
      <w:r w:rsidR="0030388B">
        <w:t>; p</w:t>
      </w:r>
      <w:r w:rsidR="00DF5CB0">
        <w:t>rove that the revised choice is sufficient to carry bending moment and shear</w:t>
      </w:r>
    </w:p>
    <w:p w:rsidR="00986734" w:rsidRDefault="00986734">
      <w:pPr>
        <w:pStyle w:val="Activitybullet"/>
        <w:numPr>
          <w:ilvl w:val="0"/>
          <w:numId w:val="0"/>
        </w:numPr>
        <w:ind w:left="360"/>
      </w:pPr>
    </w:p>
    <w:p w:rsidR="00986734" w:rsidRDefault="00986734">
      <w:pPr>
        <w:rPr>
          <w:rFonts w:cs="Arial"/>
        </w:rPr>
      </w:pPr>
    </w:p>
    <w:p w:rsidR="006F7E60" w:rsidRDefault="006F7E60" w:rsidP="006F7E60">
      <w:pPr>
        <w:pStyle w:val="ActivitySection"/>
      </w:pPr>
      <w:r>
        <w:t>Conclusions</w:t>
      </w:r>
    </w:p>
    <w:p w:rsidR="006F7E60" w:rsidRDefault="006F7E60" w:rsidP="006F7E60">
      <w:pPr>
        <w:pStyle w:val="ActivityNumbers"/>
        <w:numPr>
          <w:ilvl w:val="0"/>
          <w:numId w:val="16"/>
        </w:numPr>
      </w:pPr>
      <w:r>
        <w:t>If the beam loading and beam span is different for every beam in a building, is it reasonable</w:t>
      </w:r>
      <w:r w:rsidR="00AC6E95">
        <w:t xml:space="preserve"> and practical</w:t>
      </w:r>
      <w:r>
        <w:t xml:space="preserve"> to choose a different beam section for every installation? Why or why not?</w:t>
      </w:r>
    </w:p>
    <w:p w:rsidR="006F7E60" w:rsidRDefault="006F7E60" w:rsidP="006F7E60">
      <w:pPr>
        <w:pStyle w:val="ActivityNumbers"/>
        <w:numPr>
          <w:ilvl w:val="0"/>
          <w:numId w:val="0"/>
        </w:numPr>
        <w:ind w:left="720" w:hanging="360"/>
      </w:pPr>
    </w:p>
    <w:p w:rsidR="006F7E60" w:rsidRDefault="006F7E60" w:rsidP="006F7E60">
      <w:pPr>
        <w:pStyle w:val="ActivityNumbers"/>
        <w:numPr>
          <w:ilvl w:val="0"/>
          <w:numId w:val="0"/>
        </w:numPr>
        <w:ind w:left="720" w:hanging="360"/>
      </w:pPr>
    </w:p>
    <w:p w:rsidR="006F7E60" w:rsidRDefault="006F7E60" w:rsidP="006F7E60">
      <w:pPr>
        <w:pStyle w:val="ActivityNumbers"/>
        <w:numPr>
          <w:ilvl w:val="0"/>
          <w:numId w:val="16"/>
        </w:numPr>
      </w:pPr>
      <w:r>
        <w:t>Aside from simply pushing the wrong keys on your calculator, what is the most likely reason for an error in calculating a required section modulus or a deflection?</w:t>
      </w:r>
    </w:p>
    <w:p w:rsidR="006F7E60" w:rsidRDefault="006F7E60" w:rsidP="006F7E60">
      <w:pPr>
        <w:pStyle w:val="ActivityNumbers"/>
        <w:numPr>
          <w:ilvl w:val="0"/>
          <w:numId w:val="0"/>
        </w:numPr>
        <w:ind w:left="720" w:hanging="360"/>
      </w:pPr>
    </w:p>
    <w:p w:rsidR="006F7E60" w:rsidRDefault="006F7E60" w:rsidP="006F7E60">
      <w:pPr>
        <w:pStyle w:val="ActivityNumbers"/>
        <w:numPr>
          <w:ilvl w:val="0"/>
          <w:numId w:val="0"/>
        </w:numPr>
        <w:ind w:left="720" w:hanging="360"/>
      </w:pPr>
    </w:p>
    <w:p w:rsidR="006F7E60" w:rsidRDefault="006F7E60" w:rsidP="006F7E60">
      <w:pPr>
        <w:pStyle w:val="ActivityNumbers"/>
        <w:numPr>
          <w:ilvl w:val="0"/>
          <w:numId w:val="0"/>
        </w:numPr>
        <w:ind w:left="720" w:hanging="360"/>
      </w:pPr>
    </w:p>
    <w:p w:rsidR="006F7E60" w:rsidRDefault="006F7E60" w:rsidP="006F7E60">
      <w:pPr>
        <w:pStyle w:val="ActivityNumbers"/>
        <w:numPr>
          <w:ilvl w:val="0"/>
          <w:numId w:val="16"/>
        </w:numPr>
      </w:pPr>
      <w:r>
        <w:t>Which structural steel section would carry the largest bending moment, a W12 x 22 or a W14 x 22? Why? If subjected to the same magnitude of loading over the same span, which beam would display the largest deflection? Why?</w:t>
      </w:r>
    </w:p>
    <w:p w:rsidR="0020581C" w:rsidRDefault="005D4546" w:rsidP="00ED7004">
      <w:pPr>
        <w:pStyle w:val="ActivitySection"/>
      </w:pPr>
      <w:r>
        <w:br w:type="page"/>
      </w:r>
      <w:r w:rsidR="0020581C">
        <w:lastRenderedPageBreak/>
        <w:t>Interior Beam</w:t>
      </w:r>
    </w:p>
    <w:p w:rsidR="0020581C" w:rsidRDefault="0020581C" w:rsidP="0020581C">
      <w:pPr>
        <w:rPr>
          <w:rFonts w:cs="Arial"/>
        </w:rPr>
      </w:pPr>
    </w:p>
    <w:p w:rsidR="0029575A" w:rsidRDefault="0029575A" w:rsidP="00883F55">
      <w:pPr>
        <w:pStyle w:val="ActivityNumbers"/>
        <w:numPr>
          <w:ilvl w:val="0"/>
          <w:numId w:val="21"/>
        </w:numPr>
      </w:pPr>
      <w:r>
        <w:t>Calculate the beam loading.</w:t>
      </w:r>
    </w:p>
    <w:p w:rsidR="0029575A" w:rsidRDefault="0029575A" w:rsidP="0029575A">
      <w:pPr>
        <w:pStyle w:val="ActivityNumbers"/>
        <w:numPr>
          <w:ilvl w:val="0"/>
          <w:numId w:val="0"/>
        </w:numPr>
        <w:ind w:left="720"/>
      </w:pPr>
    </w:p>
    <w:p w:rsidR="0020581C" w:rsidRDefault="0029575A" w:rsidP="0020581C">
      <w:pPr>
        <w:pStyle w:val="ActivityNumbers"/>
        <w:numPr>
          <w:ilvl w:val="0"/>
          <w:numId w:val="21"/>
        </w:numPr>
        <w:rPr>
          <w:noProof/>
        </w:rPr>
      </w:pPr>
      <w:r>
        <w:t>Draw the beam free body diagram.</w:t>
      </w:r>
    </w:p>
    <w:p w:rsidR="0029575A" w:rsidRDefault="0029575A" w:rsidP="0029575A">
      <w:pPr>
        <w:pStyle w:val="ListParagraph"/>
        <w:rPr>
          <w:noProof/>
        </w:rPr>
      </w:pPr>
    </w:p>
    <w:p w:rsidR="0029575A" w:rsidRPr="0029575A" w:rsidRDefault="0029575A" w:rsidP="0029575A">
      <w:pPr>
        <w:pStyle w:val="ActivityNumbers"/>
        <w:numPr>
          <w:ilvl w:val="0"/>
          <w:numId w:val="0"/>
        </w:numPr>
        <w:ind w:left="720"/>
        <w:rPr>
          <w:noProof/>
        </w:rPr>
      </w:pPr>
    </w:p>
    <w:p w:rsidR="004910E8" w:rsidRDefault="0020581C" w:rsidP="0020581C">
      <w:pPr>
        <w:pStyle w:val="ActivityNumbers"/>
      </w:pPr>
      <w:r>
        <w:t xml:space="preserve">Calculate the </w:t>
      </w:r>
      <w:r w:rsidR="002D63F0">
        <w:t>e</w:t>
      </w:r>
      <w:r>
        <w:t xml:space="preserve">nd </w:t>
      </w:r>
      <w:r w:rsidR="002D63F0">
        <w:t>r</w:t>
      </w:r>
      <w:r w:rsidR="004910E8">
        <w:t>eactions</w:t>
      </w:r>
    </w:p>
    <w:p w:rsidR="004910E8" w:rsidRDefault="004910E8" w:rsidP="0029575A">
      <w:pPr>
        <w:pStyle w:val="ActivityNumbers"/>
        <w:numPr>
          <w:ilvl w:val="0"/>
          <w:numId w:val="0"/>
        </w:numPr>
      </w:pPr>
    </w:p>
    <w:p w:rsidR="004910E8" w:rsidRDefault="0056322F" w:rsidP="0020581C">
      <w:pPr>
        <w:pStyle w:val="ActivityNumbers"/>
      </w:pPr>
      <w:r>
        <w:rPr>
          <w:noProof/>
        </w:rPr>
        <w:pict>
          <v:shape id="_x0000_s1028" type="#_x0000_t75" style="position:absolute;left:0;text-align:left;margin-left:37.85pt;margin-top:19.1pt;width:133.7pt;height:161pt;z-index:-1">
            <v:imagedata r:id="rId9" o:title="" cropbottom="1168f"/>
          </v:shape>
        </w:pict>
      </w:r>
      <w:r w:rsidR="004910E8">
        <w:t>Draw Shear and Moment Diagrams</w:t>
      </w:r>
    </w:p>
    <w:p w:rsidR="004910E8" w:rsidRDefault="004910E8" w:rsidP="004910E8">
      <w:pPr>
        <w:pStyle w:val="ActivityNumbers"/>
        <w:numPr>
          <w:ilvl w:val="0"/>
          <w:numId w:val="0"/>
        </w:numPr>
        <w:ind w:left="720" w:hanging="360"/>
      </w:pPr>
    </w:p>
    <w:p w:rsidR="004910E8" w:rsidRDefault="004910E8" w:rsidP="004910E8">
      <w:pPr>
        <w:pStyle w:val="ActivityNumbers"/>
        <w:numPr>
          <w:ilvl w:val="0"/>
          <w:numId w:val="0"/>
        </w:numPr>
        <w:ind w:left="720" w:hanging="360"/>
      </w:pPr>
    </w:p>
    <w:p w:rsidR="004910E8" w:rsidRDefault="004910E8" w:rsidP="004910E8">
      <w:pPr>
        <w:pStyle w:val="ActivityNumbers"/>
        <w:numPr>
          <w:ilvl w:val="0"/>
          <w:numId w:val="0"/>
        </w:numPr>
        <w:ind w:left="720" w:hanging="360"/>
      </w:pPr>
    </w:p>
    <w:p w:rsidR="004910E8" w:rsidRDefault="004910E8" w:rsidP="004910E8">
      <w:pPr>
        <w:pStyle w:val="ActivityNumbers"/>
        <w:numPr>
          <w:ilvl w:val="0"/>
          <w:numId w:val="0"/>
        </w:numPr>
        <w:ind w:left="720" w:hanging="360"/>
      </w:pPr>
    </w:p>
    <w:p w:rsidR="004910E8" w:rsidRDefault="004910E8" w:rsidP="004910E8">
      <w:pPr>
        <w:pStyle w:val="ActivityNumbers"/>
        <w:numPr>
          <w:ilvl w:val="0"/>
          <w:numId w:val="0"/>
        </w:numPr>
        <w:ind w:left="720" w:hanging="360"/>
      </w:pPr>
    </w:p>
    <w:p w:rsidR="004910E8" w:rsidRDefault="004910E8" w:rsidP="004910E8">
      <w:pPr>
        <w:pStyle w:val="ActivityNumbers"/>
        <w:numPr>
          <w:ilvl w:val="0"/>
          <w:numId w:val="0"/>
        </w:numPr>
        <w:ind w:left="720" w:hanging="360"/>
      </w:pPr>
    </w:p>
    <w:p w:rsidR="0056322F" w:rsidRDefault="0056322F" w:rsidP="004910E8">
      <w:pPr>
        <w:pStyle w:val="ActivityNumbers"/>
        <w:numPr>
          <w:ilvl w:val="0"/>
          <w:numId w:val="0"/>
        </w:numPr>
        <w:ind w:left="720" w:hanging="360"/>
      </w:pPr>
    </w:p>
    <w:p w:rsidR="0056322F" w:rsidRDefault="0056322F" w:rsidP="004910E8">
      <w:pPr>
        <w:pStyle w:val="ActivityNumbers"/>
        <w:numPr>
          <w:ilvl w:val="0"/>
          <w:numId w:val="0"/>
        </w:numPr>
        <w:ind w:left="720" w:hanging="360"/>
      </w:pPr>
    </w:p>
    <w:p w:rsidR="0020581C" w:rsidRDefault="004910E8" w:rsidP="0020581C">
      <w:pPr>
        <w:pStyle w:val="ActivityNumbers"/>
      </w:pPr>
      <w:r>
        <w:t xml:space="preserve">Calculate </w:t>
      </w:r>
      <w:r w:rsidR="002D63F0">
        <w:t>m</w:t>
      </w:r>
      <w:r w:rsidR="0020581C">
        <w:t xml:space="preserve">aximum </w:t>
      </w:r>
      <w:r w:rsidR="002D63F0">
        <w:t>m</w:t>
      </w:r>
      <w:r w:rsidR="0020581C">
        <w:t>oment</w:t>
      </w:r>
      <w:r w:rsidR="002D63F0">
        <w:t>.</w:t>
      </w:r>
    </w:p>
    <w:p w:rsidR="0020581C" w:rsidRDefault="0020581C" w:rsidP="0020581C">
      <w:pPr>
        <w:rPr>
          <w:rFonts w:cs="Arial"/>
        </w:rPr>
      </w:pPr>
    </w:p>
    <w:p w:rsidR="004910E8" w:rsidRDefault="004910E8" w:rsidP="0020581C">
      <w:pPr>
        <w:rPr>
          <w:rFonts w:cs="Arial"/>
        </w:rPr>
      </w:pPr>
    </w:p>
    <w:p w:rsidR="004910E8" w:rsidRDefault="004910E8" w:rsidP="0020581C">
      <w:pPr>
        <w:rPr>
          <w:rFonts w:cs="Arial"/>
        </w:rPr>
      </w:pPr>
    </w:p>
    <w:p w:rsidR="00C36DBD" w:rsidRDefault="0020581C" w:rsidP="00C36DBD">
      <w:pPr>
        <w:pStyle w:val="ActivityNumbers"/>
      </w:pPr>
      <w:r>
        <w:t xml:space="preserve">Calculate the </w:t>
      </w:r>
      <w:r w:rsidR="002D63F0">
        <w:t>r</w:t>
      </w:r>
      <w:r>
        <w:t xml:space="preserve">equired </w:t>
      </w:r>
      <w:r w:rsidR="002D63F0">
        <w:t>n</w:t>
      </w:r>
      <w:r>
        <w:t xml:space="preserve">ominal </w:t>
      </w:r>
      <w:r w:rsidR="002D63F0">
        <w:t>m</w:t>
      </w:r>
      <w:r>
        <w:t>oment</w:t>
      </w:r>
      <w:r w:rsidR="002D63F0">
        <w:t>.</w:t>
      </w:r>
    </w:p>
    <w:p w:rsidR="00C36DBD" w:rsidRDefault="00C36DBD" w:rsidP="00C36DBD">
      <w:pPr>
        <w:pStyle w:val="ActivityNumbers"/>
        <w:numPr>
          <w:ilvl w:val="0"/>
          <w:numId w:val="0"/>
        </w:numPr>
      </w:pPr>
    </w:p>
    <w:p w:rsidR="004910E8" w:rsidRPr="00ED7004" w:rsidRDefault="004910E8" w:rsidP="00C36DBD">
      <w:pPr>
        <w:pStyle w:val="ActivityNumbers"/>
        <w:numPr>
          <w:ilvl w:val="0"/>
          <w:numId w:val="0"/>
        </w:numPr>
      </w:pPr>
    </w:p>
    <w:p w:rsidR="0020581C" w:rsidRDefault="0020581C" w:rsidP="0020581C">
      <w:pPr>
        <w:pStyle w:val="ActivityNumbers"/>
      </w:pPr>
      <w:r>
        <w:t xml:space="preserve">Determine </w:t>
      </w:r>
      <w:r w:rsidR="002D63F0">
        <w:t xml:space="preserve">the </w:t>
      </w:r>
      <w:r>
        <w:t>required plastic section modulus and select an efficient wide flange.</w:t>
      </w:r>
    </w:p>
    <w:p w:rsidR="0020581C" w:rsidRDefault="0020581C" w:rsidP="00ED7004"/>
    <w:p w:rsidR="004910E8" w:rsidRPr="00ED7004" w:rsidRDefault="004910E8" w:rsidP="00ED7004"/>
    <w:p w:rsidR="0020581C" w:rsidRDefault="0020581C" w:rsidP="0020581C">
      <w:pPr>
        <w:pStyle w:val="ActivityNumbers"/>
      </w:pPr>
      <w:r>
        <w:t xml:space="preserve">Check </w:t>
      </w:r>
      <w:r w:rsidR="002D63F0">
        <w:t xml:space="preserve">the </w:t>
      </w:r>
      <w:r>
        <w:t>shear strength.</w:t>
      </w:r>
    </w:p>
    <w:p w:rsidR="0020581C" w:rsidRDefault="0020581C" w:rsidP="00ED7004"/>
    <w:p w:rsidR="004910E8" w:rsidRPr="00ED7004" w:rsidRDefault="004910E8" w:rsidP="00ED7004"/>
    <w:p w:rsidR="0020581C" w:rsidRPr="00E314BB" w:rsidRDefault="0020581C" w:rsidP="0020581C">
      <w:pPr>
        <w:pStyle w:val="ActivityNumbers"/>
      </w:pPr>
      <w:r>
        <w:t xml:space="preserve">Calculate </w:t>
      </w:r>
      <w:r w:rsidR="002D63F0">
        <w:t>d</w:t>
      </w:r>
      <w:r>
        <w:t xml:space="preserve">eflection </w:t>
      </w:r>
      <w:r w:rsidR="002D63F0">
        <w:t>l</w:t>
      </w:r>
      <w:r>
        <w:t>imits</w:t>
      </w:r>
      <w:r w:rsidR="002D63F0">
        <w:t>.</w:t>
      </w:r>
      <w:r>
        <w:t xml:space="preserve"> </w:t>
      </w:r>
    </w:p>
    <w:p w:rsidR="004910E8" w:rsidRDefault="004910E8" w:rsidP="0020581C">
      <w:pPr>
        <w:rPr>
          <w:rFonts w:cs="Arial"/>
        </w:rPr>
      </w:pPr>
    </w:p>
    <w:p w:rsidR="004910E8" w:rsidRDefault="004910E8" w:rsidP="0020581C">
      <w:pPr>
        <w:rPr>
          <w:rFonts w:cs="Arial"/>
        </w:rPr>
      </w:pPr>
    </w:p>
    <w:p w:rsidR="0056322F" w:rsidRDefault="0020581C" w:rsidP="00ED7004">
      <w:pPr>
        <w:pStyle w:val="ActivityNumbers"/>
      </w:pPr>
      <w:r>
        <w:t xml:space="preserve">Calculate </w:t>
      </w:r>
      <w:r w:rsidR="002D63F0">
        <w:t>a</w:t>
      </w:r>
      <w:r>
        <w:t xml:space="preserve">ctual </w:t>
      </w:r>
      <w:r w:rsidR="002D63F0">
        <w:t>d</w:t>
      </w:r>
      <w:r>
        <w:t>eflections</w:t>
      </w:r>
      <w:r w:rsidR="002D63F0">
        <w:t>.</w:t>
      </w:r>
    </w:p>
    <w:p w:rsidR="004910E8" w:rsidRPr="00ED7004" w:rsidRDefault="004910E8" w:rsidP="00ED7004"/>
    <w:p w:rsidR="009461D9" w:rsidRPr="004910E8" w:rsidRDefault="0020581C" w:rsidP="004910E8">
      <w:pPr>
        <w:pStyle w:val="ActivityNumbers"/>
        <w:rPr>
          <w:sz w:val="32"/>
          <w:szCs w:val="32"/>
        </w:rPr>
      </w:pPr>
      <w:r w:rsidRPr="007C2392">
        <w:t>S</w:t>
      </w:r>
      <w:r>
        <w:t>elect a final design.</w:t>
      </w:r>
    </w:p>
    <w:sectPr w:rsidR="009461D9" w:rsidRPr="004910E8" w:rsidSect="0046369D"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68" w:rsidRDefault="00E96F68">
      <w:r>
        <w:separator/>
      </w:r>
    </w:p>
  </w:endnote>
  <w:endnote w:type="continuationSeparator" w:id="0">
    <w:p w:rsidR="00E96F68" w:rsidRDefault="00E9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4B" w:rsidRDefault="003E014B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</w:t>
    </w:r>
    <w:r w:rsidR="0044117E">
      <w:rPr>
        <w:rFonts w:cs="Arial"/>
        <w:szCs w:val="20"/>
      </w:rPr>
      <w:t>y, Inc.</w:t>
    </w:r>
  </w:p>
  <w:p w:rsidR="003E014B" w:rsidRDefault="00C32923">
    <w:pPr>
      <w:pStyle w:val="Footer"/>
      <w:rPr>
        <w:rFonts w:cs="Arial"/>
        <w:szCs w:val="20"/>
      </w:rPr>
    </w:pPr>
    <w:r>
      <w:rPr>
        <w:rFonts w:cs="Arial"/>
        <w:szCs w:val="20"/>
      </w:rPr>
      <w:t>Copyright 2010</w:t>
    </w:r>
  </w:p>
  <w:p w:rsidR="003E014B" w:rsidRDefault="003E014B">
    <w:pPr>
      <w:pStyle w:val="Footer"/>
    </w:pPr>
    <w:r>
      <w:rPr>
        <w:rFonts w:cs="Arial"/>
        <w:szCs w:val="20"/>
      </w:rPr>
      <w:t xml:space="preserve">CEA – Unit </w:t>
    </w:r>
    <w:r w:rsidR="0034553C">
      <w:rPr>
        <w:rFonts w:cs="Arial"/>
        <w:szCs w:val="20"/>
      </w:rPr>
      <w:t>3</w:t>
    </w:r>
    <w:r>
      <w:rPr>
        <w:rFonts w:cs="Arial"/>
        <w:szCs w:val="20"/>
      </w:rPr>
      <w:t xml:space="preserve"> – Lesson </w:t>
    </w:r>
    <w:r w:rsidR="0034553C">
      <w:rPr>
        <w:rFonts w:cs="Arial"/>
        <w:szCs w:val="20"/>
      </w:rPr>
      <w:t>3.2</w:t>
    </w:r>
    <w:r>
      <w:rPr>
        <w:rFonts w:cs="Arial"/>
        <w:szCs w:val="20"/>
      </w:rPr>
      <w:t xml:space="preserve"> – Activity </w:t>
    </w:r>
    <w:r w:rsidR="0034553C">
      <w:rPr>
        <w:rFonts w:cs="Arial"/>
        <w:szCs w:val="20"/>
      </w:rPr>
      <w:t>3.2.6</w:t>
    </w:r>
    <w:r w:rsidR="0044117E">
      <w:rPr>
        <w:rFonts w:cs="Arial"/>
        <w:szCs w:val="20"/>
      </w:rPr>
      <w:t xml:space="preserve"> </w:t>
    </w:r>
    <w:r>
      <w:rPr>
        <w:rFonts w:cs="Arial"/>
        <w:szCs w:val="20"/>
      </w:rPr>
      <w:t xml:space="preserve">– </w:t>
    </w:r>
    <w:r w:rsidR="0034553C">
      <w:rPr>
        <w:rFonts w:cs="Arial"/>
        <w:szCs w:val="20"/>
      </w:rPr>
      <w:t>Beam Design</w:t>
    </w:r>
    <w:r>
      <w:rPr>
        <w:rFonts w:cs="Arial"/>
        <w:szCs w:val="20"/>
      </w:rPr>
      <w:t xml:space="preserve"> – Page </w:t>
    </w:r>
    <w:r w:rsidR="00FB60CD">
      <w:rPr>
        <w:rStyle w:val="PageNumber"/>
        <w:rFonts w:cs="Arial"/>
        <w:szCs w:val="20"/>
      </w:rPr>
      <w:fldChar w:fldCharType="begin"/>
    </w:r>
    <w:r>
      <w:rPr>
        <w:rStyle w:val="PageNumber"/>
        <w:rFonts w:cs="Arial"/>
        <w:szCs w:val="20"/>
      </w:rPr>
      <w:instrText xml:space="preserve"> PAGE </w:instrText>
    </w:r>
    <w:r w:rsidR="00FB60CD">
      <w:rPr>
        <w:rStyle w:val="PageNumber"/>
        <w:rFonts w:cs="Arial"/>
        <w:szCs w:val="20"/>
      </w:rPr>
      <w:fldChar w:fldCharType="separate"/>
    </w:r>
    <w:r w:rsidR="00220A6E">
      <w:rPr>
        <w:rStyle w:val="PageNumber"/>
        <w:rFonts w:cs="Arial"/>
        <w:noProof/>
        <w:szCs w:val="20"/>
      </w:rPr>
      <w:t>2</w:t>
    </w:r>
    <w:r w:rsidR="00FB60CD"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68" w:rsidRDefault="00E96F68">
      <w:r>
        <w:separator/>
      </w:r>
    </w:p>
  </w:footnote>
  <w:footnote w:type="continuationSeparator" w:id="0">
    <w:p w:rsidR="00E96F68" w:rsidRDefault="00E96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E4"/>
    <w:multiLevelType w:val="hybridMultilevel"/>
    <w:tmpl w:val="7D906CBC"/>
    <w:lvl w:ilvl="0" w:tplc="BD34E57C">
      <w:start w:val="1"/>
      <w:numFmt w:val="bullet"/>
      <w:pStyle w:val="Activity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E1844"/>
    <w:multiLevelType w:val="hybridMultilevel"/>
    <w:tmpl w:val="41ACD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064BE0"/>
    <w:multiLevelType w:val="hybridMultilevel"/>
    <w:tmpl w:val="1B9C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424D7"/>
    <w:multiLevelType w:val="hybridMultilevel"/>
    <w:tmpl w:val="71F4138C"/>
    <w:lvl w:ilvl="0" w:tplc="C180E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94E48"/>
    <w:multiLevelType w:val="hybridMultilevel"/>
    <w:tmpl w:val="FA1220DC"/>
    <w:lvl w:ilvl="0" w:tplc="94BA3F90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91427"/>
    <w:multiLevelType w:val="hybridMultilevel"/>
    <w:tmpl w:val="B98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4"/>
  </w:num>
  <w:num w:numId="21">
    <w:abstractNumId w:val="10"/>
    <w:lvlOverride w:ilvl="0">
      <w:startOverride w:val="1"/>
    </w:lvlOverride>
  </w:num>
  <w:num w:numId="22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52"/>
    <w:rsid w:val="00036AF4"/>
    <w:rsid w:val="000429B4"/>
    <w:rsid w:val="00050672"/>
    <w:rsid w:val="000E22BA"/>
    <w:rsid w:val="000F18DC"/>
    <w:rsid w:val="000F1B98"/>
    <w:rsid w:val="0010140E"/>
    <w:rsid w:val="00103A29"/>
    <w:rsid w:val="00115E49"/>
    <w:rsid w:val="001245E9"/>
    <w:rsid w:val="00124BE9"/>
    <w:rsid w:val="001265CA"/>
    <w:rsid w:val="001418DF"/>
    <w:rsid w:val="00192B26"/>
    <w:rsid w:val="00195C3D"/>
    <w:rsid w:val="001B2D42"/>
    <w:rsid w:val="001C2EAC"/>
    <w:rsid w:val="001C781F"/>
    <w:rsid w:val="0020581C"/>
    <w:rsid w:val="00214602"/>
    <w:rsid w:val="00220A6E"/>
    <w:rsid w:val="0022273B"/>
    <w:rsid w:val="00263C7B"/>
    <w:rsid w:val="0029575A"/>
    <w:rsid w:val="002A49FA"/>
    <w:rsid w:val="002B2331"/>
    <w:rsid w:val="002C22C6"/>
    <w:rsid w:val="002D63F0"/>
    <w:rsid w:val="002E4D71"/>
    <w:rsid w:val="002E4E0A"/>
    <w:rsid w:val="002E6574"/>
    <w:rsid w:val="002F0BED"/>
    <w:rsid w:val="0030388B"/>
    <w:rsid w:val="00305E22"/>
    <w:rsid w:val="0034553C"/>
    <w:rsid w:val="00365F46"/>
    <w:rsid w:val="003A541D"/>
    <w:rsid w:val="003B13B4"/>
    <w:rsid w:val="003C7079"/>
    <w:rsid w:val="003D0500"/>
    <w:rsid w:val="003E014B"/>
    <w:rsid w:val="003F49DC"/>
    <w:rsid w:val="004067EB"/>
    <w:rsid w:val="00434E6E"/>
    <w:rsid w:val="0044117E"/>
    <w:rsid w:val="00462112"/>
    <w:rsid w:val="0046369D"/>
    <w:rsid w:val="00466F75"/>
    <w:rsid w:val="00477CAB"/>
    <w:rsid w:val="004910E8"/>
    <w:rsid w:val="004913AA"/>
    <w:rsid w:val="00493CEC"/>
    <w:rsid w:val="004F776A"/>
    <w:rsid w:val="00531CFC"/>
    <w:rsid w:val="00535093"/>
    <w:rsid w:val="0056322F"/>
    <w:rsid w:val="00566B19"/>
    <w:rsid w:val="005767B6"/>
    <w:rsid w:val="00580C4E"/>
    <w:rsid w:val="005C52D1"/>
    <w:rsid w:val="005C787F"/>
    <w:rsid w:val="005D4546"/>
    <w:rsid w:val="005E2808"/>
    <w:rsid w:val="005F3F4D"/>
    <w:rsid w:val="006234A4"/>
    <w:rsid w:val="00630344"/>
    <w:rsid w:val="00634239"/>
    <w:rsid w:val="0063458B"/>
    <w:rsid w:val="00644225"/>
    <w:rsid w:val="00691FFE"/>
    <w:rsid w:val="006B0B8E"/>
    <w:rsid w:val="006C407B"/>
    <w:rsid w:val="006D1774"/>
    <w:rsid w:val="006E67A3"/>
    <w:rsid w:val="006F7E60"/>
    <w:rsid w:val="00735E52"/>
    <w:rsid w:val="00787A1E"/>
    <w:rsid w:val="007C2392"/>
    <w:rsid w:val="007E7BEC"/>
    <w:rsid w:val="008502DF"/>
    <w:rsid w:val="00870C39"/>
    <w:rsid w:val="00876A5F"/>
    <w:rsid w:val="0087713E"/>
    <w:rsid w:val="00883F55"/>
    <w:rsid w:val="00896146"/>
    <w:rsid w:val="008C42DA"/>
    <w:rsid w:val="008E1316"/>
    <w:rsid w:val="008F32C0"/>
    <w:rsid w:val="009124E6"/>
    <w:rsid w:val="00925864"/>
    <w:rsid w:val="00925AA6"/>
    <w:rsid w:val="009461D9"/>
    <w:rsid w:val="009552C6"/>
    <w:rsid w:val="00960107"/>
    <w:rsid w:val="00983F71"/>
    <w:rsid w:val="00986734"/>
    <w:rsid w:val="0098684A"/>
    <w:rsid w:val="009C31BB"/>
    <w:rsid w:val="009C3208"/>
    <w:rsid w:val="009F2E1B"/>
    <w:rsid w:val="00A07F47"/>
    <w:rsid w:val="00A160F2"/>
    <w:rsid w:val="00A2048F"/>
    <w:rsid w:val="00A209F2"/>
    <w:rsid w:val="00A871C1"/>
    <w:rsid w:val="00AB3051"/>
    <w:rsid w:val="00AB3913"/>
    <w:rsid w:val="00AB7C6D"/>
    <w:rsid w:val="00AC4225"/>
    <w:rsid w:val="00AC6E95"/>
    <w:rsid w:val="00AD533D"/>
    <w:rsid w:val="00AD65F0"/>
    <w:rsid w:val="00AE3B37"/>
    <w:rsid w:val="00B22A6C"/>
    <w:rsid w:val="00B353B0"/>
    <w:rsid w:val="00B36DC6"/>
    <w:rsid w:val="00B41286"/>
    <w:rsid w:val="00B62435"/>
    <w:rsid w:val="00B71D84"/>
    <w:rsid w:val="00BA7753"/>
    <w:rsid w:val="00BB47C4"/>
    <w:rsid w:val="00BE2C29"/>
    <w:rsid w:val="00BE5AAB"/>
    <w:rsid w:val="00BE5B79"/>
    <w:rsid w:val="00BF159C"/>
    <w:rsid w:val="00BF3CCB"/>
    <w:rsid w:val="00C06735"/>
    <w:rsid w:val="00C32923"/>
    <w:rsid w:val="00C36DBD"/>
    <w:rsid w:val="00C62E80"/>
    <w:rsid w:val="00D1428F"/>
    <w:rsid w:val="00D177A3"/>
    <w:rsid w:val="00D72B1C"/>
    <w:rsid w:val="00D7555E"/>
    <w:rsid w:val="00D7576D"/>
    <w:rsid w:val="00DA137B"/>
    <w:rsid w:val="00DA3E69"/>
    <w:rsid w:val="00DE0E86"/>
    <w:rsid w:val="00DE1762"/>
    <w:rsid w:val="00DF5CB0"/>
    <w:rsid w:val="00E272A7"/>
    <w:rsid w:val="00E314BB"/>
    <w:rsid w:val="00E36402"/>
    <w:rsid w:val="00E43500"/>
    <w:rsid w:val="00E526B1"/>
    <w:rsid w:val="00E64185"/>
    <w:rsid w:val="00E67742"/>
    <w:rsid w:val="00E803D9"/>
    <w:rsid w:val="00E96F68"/>
    <w:rsid w:val="00EB499B"/>
    <w:rsid w:val="00EB5963"/>
    <w:rsid w:val="00ED7004"/>
    <w:rsid w:val="00EE4F16"/>
    <w:rsid w:val="00EF5112"/>
    <w:rsid w:val="00EF7372"/>
    <w:rsid w:val="00F10B55"/>
    <w:rsid w:val="00F508C1"/>
    <w:rsid w:val="00F6024D"/>
    <w:rsid w:val="00FA2DD1"/>
    <w:rsid w:val="00FB60CD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9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6369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46369D"/>
    <w:pPr>
      <w:keepNext/>
      <w:outlineLvl w:val="1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6369D"/>
    <w:pPr>
      <w:keepNext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46369D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rsid w:val="0046369D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rsid w:val="0046369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6369D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46369D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46369D"/>
    <w:pPr>
      <w:spacing w:after="120"/>
      <w:contextualSpacing/>
    </w:pPr>
  </w:style>
  <w:style w:type="paragraph" w:styleId="Caption">
    <w:name w:val="caption"/>
    <w:basedOn w:val="Normal"/>
    <w:next w:val="Normal"/>
    <w:qFormat/>
    <w:rsid w:val="0046369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semiHidden/>
    <w:rsid w:val="0046369D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369D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46369D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rsid w:val="0046369D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46369D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semiHidden/>
    <w:rsid w:val="0046369D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46369D"/>
    <w:rPr>
      <w:sz w:val="16"/>
      <w:szCs w:val="16"/>
    </w:rPr>
  </w:style>
  <w:style w:type="paragraph" w:styleId="CommentText">
    <w:name w:val="annotation text"/>
    <w:basedOn w:val="Normal"/>
    <w:semiHidden/>
    <w:rsid w:val="004636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69D"/>
    <w:rPr>
      <w:b/>
      <w:bCs/>
    </w:rPr>
  </w:style>
  <w:style w:type="paragraph" w:customStyle="1" w:styleId="StdHeading">
    <w:name w:val="StdHeading"/>
    <w:rsid w:val="0046369D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46369D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46369D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46369D"/>
    <w:pPr>
      <w:ind w:left="1267" w:hanging="547"/>
    </w:pPr>
  </w:style>
  <w:style w:type="paragraph" w:customStyle="1" w:styleId="ScienceStdSubBullet">
    <w:name w:val="ScienceStdSubBullet"/>
    <w:rsid w:val="0046369D"/>
    <w:pPr>
      <w:numPr>
        <w:numId w:val="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46369D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46369D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46369D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46369D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46369D"/>
    <w:rPr>
      <w:i/>
      <w:iCs/>
    </w:rPr>
  </w:style>
  <w:style w:type="paragraph" w:customStyle="1" w:styleId="InstrResList">
    <w:name w:val="InstrResList"/>
    <w:basedOn w:val="Normal"/>
    <w:rsid w:val="0046369D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46369D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rsid w:val="004636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rsid w:val="004636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rsid w:val="0046369D"/>
    <w:rPr>
      <w:i/>
      <w:iCs/>
    </w:rPr>
  </w:style>
  <w:style w:type="character" w:customStyle="1" w:styleId="APAStyleItalicCharChar">
    <w:name w:val="APAStyle + Italic Char Char"/>
    <w:basedOn w:val="APAStyleChar"/>
    <w:rsid w:val="0046369D"/>
    <w:rPr>
      <w:i/>
      <w:iCs/>
    </w:rPr>
  </w:style>
  <w:style w:type="paragraph" w:customStyle="1" w:styleId="IRHeadingFirstline025">
    <w:name w:val="IRHeading + First line:  0.25&quot;"/>
    <w:basedOn w:val="InstrResHeading"/>
    <w:rsid w:val="0046369D"/>
    <w:pPr>
      <w:ind w:firstLine="360"/>
    </w:pPr>
  </w:style>
  <w:style w:type="paragraph" w:customStyle="1" w:styleId="IRHeadingDoubleIndent">
    <w:name w:val="IRHeading Double Indent"/>
    <w:basedOn w:val="IRHeadingFirstline025"/>
    <w:rsid w:val="0046369D"/>
    <w:pPr>
      <w:ind w:left="1080"/>
    </w:pPr>
  </w:style>
  <w:style w:type="paragraph" w:customStyle="1" w:styleId="IRHeadingLeft15">
    <w:name w:val="IRHeading Left:  1.5&quot;"/>
    <w:basedOn w:val="InstrResHeading"/>
    <w:rsid w:val="0046369D"/>
    <w:pPr>
      <w:ind w:left="1440"/>
    </w:pPr>
  </w:style>
  <w:style w:type="paragraph" w:customStyle="1" w:styleId="activitybodyItalic">
    <w:name w:val="activitybody + Italic"/>
    <w:basedOn w:val="Normal"/>
    <w:rsid w:val="0046369D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46369D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46369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46369D"/>
    <w:rPr>
      <w:b/>
      <w:bCs/>
    </w:rPr>
  </w:style>
  <w:style w:type="paragraph" w:customStyle="1" w:styleId="ActivitybodyBold">
    <w:name w:val="Activitybody + Bold"/>
    <w:basedOn w:val="Normal"/>
    <w:rsid w:val="0046369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rsid w:val="0046369D"/>
    <w:rPr>
      <w:b/>
      <w:bCs/>
    </w:rPr>
  </w:style>
  <w:style w:type="character" w:customStyle="1" w:styleId="ScienceStdBoldChar">
    <w:name w:val="ScienceStdBold Char"/>
    <w:basedOn w:val="DefaultParagraphFont"/>
    <w:rsid w:val="0046369D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46369D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46369D"/>
    <w:pPr>
      <w:numPr>
        <w:numId w:val="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46369D"/>
    <w:pPr>
      <w:numPr>
        <w:numId w:val="2"/>
      </w:numPr>
    </w:pPr>
  </w:style>
  <w:style w:type="paragraph" w:customStyle="1" w:styleId="WorkCenterTitle">
    <w:name w:val="WorkCenterTitle"/>
    <w:basedOn w:val="Normal"/>
    <w:rsid w:val="0046369D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46369D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46369D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46369D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46369D"/>
    <w:rPr>
      <w:i/>
      <w:iCs/>
    </w:rPr>
  </w:style>
  <w:style w:type="character" w:customStyle="1" w:styleId="Italic">
    <w:name w:val="Italic"/>
    <w:basedOn w:val="DefaultParagraphFont"/>
    <w:rsid w:val="0046369D"/>
    <w:rPr>
      <w:i/>
      <w:iCs/>
    </w:rPr>
  </w:style>
  <w:style w:type="paragraph" w:customStyle="1" w:styleId="activitysub20">
    <w:name w:val="activity sub 2"/>
    <w:basedOn w:val="Normal"/>
    <w:rsid w:val="0046369D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46369D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46369D"/>
    <w:pPr>
      <w:jc w:val="left"/>
    </w:pPr>
  </w:style>
  <w:style w:type="paragraph" w:customStyle="1" w:styleId="DaytoDay">
    <w:name w:val="DaytoDay"/>
    <w:basedOn w:val="ActivityBody"/>
    <w:rsid w:val="0046369D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46369D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46369D"/>
    <w:rPr>
      <w:i/>
    </w:rPr>
  </w:style>
  <w:style w:type="paragraph" w:customStyle="1" w:styleId="StdBullets">
    <w:name w:val="StdBullets"/>
    <w:basedOn w:val="StandardBullet"/>
    <w:rsid w:val="0046369D"/>
    <w:pPr>
      <w:numPr>
        <w:numId w:val="4"/>
      </w:numPr>
    </w:pPr>
    <w:rPr>
      <w:rFonts w:cs="Arial"/>
      <w:b w:val="0"/>
    </w:rPr>
  </w:style>
  <w:style w:type="paragraph" w:customStyle="1" w:styleId="NoteBold">
    <w:name w:val="Note Bold"/>
    <w:basedOn w:val="Normal"/>
    <w:rsid w:val="0046369D"/>
    <w:rPr>
      <w:b/>
      <w:bCs/>
      <w:iCs/>
      <w:sz w:val="20"/>
    </w:rPr>
  </w:style>
  <w:style w:type="paragraph" w:customStyle="1" w:styleId="ListNOBullet">
    <w:name w:val="List NO Bullet"/>
    <w:basedOn w:val="Normal"/>
    <w:rsid w:val="0046369D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46369D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6369D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46369D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46369D"/>
    <w:rPr>
      <w:sz w:val="22"/>
    </w:rPr>
  </w:style>
  <w:style w:type="paragraph" w:customStyle="1" w:styleId="PictureCentered">
    <w:name w:val="Picture Centered"/>
    <w:basedOn w:val="Picture"/>
    <w:rsid w:val="0046369D"/>
    <w:pPr>
      <w:jc w:val="center"/>
    </w:pPr>
  </w:style>
  <w:style w:type="paragraph" w:customStyle="1" w:styleId="PictureCaption">
    <w:name w:val="Picture Caption"/>
    <w:basedOn w:val="InstrResHeading"/>
    <w:autoRedefine/>
    <w:rsid w:val="0046369D"/>
    <w:pPr>
      <w:ind w:left="720"/>
      <w:jc w:val="center"/>
    </w:pPr>
    <w:rPr>
      <w:b/>
    </w:rPr>
  </w:style>
  <w:style w:type="paragraph" w:customStyle="1" w:styleId="ActivityBulletBold0">
    <w:name w:val="Activity Bullet + Bold"/>
    <w:basedOn w:val="activitybullet0"/>
    <w:autoRedefine/>
    <w:rsid w:val="0046369D"/>
    <w:pPr>
      <w:spacing w:after="0"/>
      <w:contextualSpacing w:val="0"/>
    </w:pPr>
    <w:rPr>
      <w:b/>
      <w:bCs/>
    </w:rPr>
  </w:style>
  <w:style w:type="paragraph" w:customStyle="1" w:styleId="ListDescription">
    <w:name w:val="ListDescription"/>
    <w:basedOn w:val="Normal"/>
    <w:rsid w:val="0046369D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46369D"/>
    <w:pPr>
      <w:numPr>
        <w:numId w:val="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46369D"/>
    <w:rPr>
      <w:i/>
      <w:iCs/>
    </w:rPr>
  </w:style>
  <w:style w:type="paragraph" w:customStyle="1" w:styleId="AlphaGlossary">
    <w:name w:val="AlphaGlossary"/>
    <w:basedOn w:val="Normal"/>
    <w:rsid w:val="0046369D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46369D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46369D"/>
    <w:rPr>
      <w:b/>
      <w:bCs/>
    </w:rPr>
  </w:style>
  <w:style w:type="paragraph" w:customStyle="1" w:styleId="VocabularyItalic">
    <w:name w:val="Vocabulary + Italic"/>
    <w:basedOn w:val="Vocabulary"/>
    <w:rsid w:val="0046369D"/>
    <w:rPr>
      <w:i/>
      <w:iCs/>
    </w:rPr>
  </w:style>
  <w:style w:type="paragraph" w:customStyle="1" w:styleId="PictureBulletAfter6pt">
    <w:name w:val="Picture Bullet After 6 pt"/>
    <w:basedOn w:val="Normal"/>
    <w:rsid w:val="0046369D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46369D"/>
    <w:pPr>
      <w:spacing w:after="12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46369D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basedOn w:val="DefaultParagraphFont"/>
    <w:rsid w:val="0046369D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46369D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46369D"/>
    <w:rPr>
      <w:sz w:val="20"/>
    </w:rPr>
  </w:style>
  <w:style w:type="character" w:customStyle="1" w:styleId="Total">
    <w:name w:val="Total"/>
    <w:basedOn w:val="DefaultParagraphFont"/>
    <w:rsid w:val="0046369D"/>
    <w:rPr>
      <w:rFonts w:ascii="Arial" w:hAnsi="Arial"/>
      <w:b/>
      <w:bCs/>
      <w:sz w:val="32"/>
    </w:rPr>
  </w:style>
  <w:style w:type="paragraph" w:customStyle="1" w:styleId="Note3rdLevel">
    <w:name w:val="Note3rdLevel"/>
    <w:basedOn w:val="Normal"/>
    <w:rsid w:val="0046369D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46369D"/>
    <w:rPr>
      <w:b/>
      <w:bCs/>
    </w:rPr>
  </w:style>
  <w:style w:type="paragraph" w:customStyle="1" w:styleId="RubricTitles">
    <w:name w:val="Rubric Titles"/>
    <w:basedOn w:val="StdsTable"/>
    <w:rsid w:val="0046369D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46369D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46369D"/>
    <w:rPr>
      <w:b/>
      <w:bCs/>
    </w:rPr>
  </w:style>
  <w:style w:type="character" w:styleId="PageNumber">
    <w:name w:val="page number"/>
    <w:basedOn w:val="DefaultParagraphFont"/>
    <w:semiHidden/>
    <w:rsid w:val="0046369D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46369D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46369D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46369D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46369D"/>
    <w:rPr>
      <w:sz w:val="20"/>
    </w:rPr>
  </w:style>
  <w:style w:type="paragraph" w:customStyle="1" w:styleId="BacktoTop">
    <w:name w:val="BacktoTop"/>
    <w:basedOn w:val="Normal"/>
    <w:rsid w:val="0046369D"/>
    <w:rPr>
      <w:szCs w:val="20"/>
    </w:rPr>
  </w:style>
  <w:style w:type="paragraph" w:customStyle="1" w:styleId="GlossaryLettersCenter">
    <w:name w:val="GlossaryLettersCenter"/>
    <w:basedOn w:val="Normal"/>
    <w:rsid w:val="0046369D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rsid w:val="0046369D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rsid w:val="0046369D"/>
    <w:rPr>
      <w:b/>
      <w:bCs/>
    </w:rPr>
  </w:style>
  <w:style w:type="character" w:customStyle="1" w:styleId="GlossaryChar">
    <w:name w:val="Glossary Char"/>
    <w:basedOn w:val="DefaultParagraphFont"/>
    <w:rsid w:val="0046369D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rsid w:val="0046369D"/>
    <w:rPr>
      <w:b/>
      <w:bCs/>
    </w:rPr>
  </w:style>
  <w:style w:type="paragraph" w:customStyle="1" w:styleId="StyleCaptionCentered">
    <w:name w:val="Style Caption + Centered"/>
    <w:basedOn w:val="Caption"/>
    <w:rsid w:val="0046369D"/>
    <w:pPr>
      <w:jc w:val="center"/>
    </w:pPr>
  </w:style>
  <w:style w:type="paragraph" w:customStyle="1" w:styleId="CaptionCentered">
    <w:name w:val="Caption + Centered"/>
    <w:basedOn w:val="Caption"/>
    <w:rsid w:val="0046369D"/>
    <w:pPr>
      <w:jc w:val="center"/>
    </w:pPr>
  </w:style>
  <w:style w:type="paragraph" w:customStyle="1" w:styleId="MatrixStdsTable">
    <w:name w:val="Matrix StdsTable"/>
    <w:basedOn w:val="StdsTable"/>
    <w:rsid w:val="0046369D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46369D"/>
    <w:rPr>
      <w:i/>
      <w:iCs/>
    </w:rPr>
  </w:style>
  <w:style w:type="paragraph" w:customStyle="1" w:styleId="ScienceListing">
    <w:name w:val="Science Listing"/>
    <w:basedOn w:val="Normal"/>
    <w:rsid w:val="0046369D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46369D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46369D"/>
    <w:pPr>
      <w:jc w:val="center"/>
    </w:pPr>
  </w:style>
  <w:style w:type="paragraph" w:customStyle="1" w:styleId="MathMatrixStdsListing">
    <w:name w:val="Math Matrix Stds Listing"/>
    <w:basedOn w:val="Normal"/>
    <w:rsid w:val="0046369D"/>
    <w:rPr>
      <w:sz w:val="20"/>
    </w:rPr>
  </w:style>
  <w:style w:type="paragraph" w:customStyle="1" w:styleId="SymbolKeyBoldCentered">
    <w:name w:val="Symbol Key Bold Centered"/>
    <w:basedOn w:val="Normal"/>
    <w:rsid w:val="0046369D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46369D"/>
    <w:rPr>
      <w:b/>
      <w:bCs/>
    </w:rPr>
  </w:style>
  <w:style w:type="paragraph" w:customStyle="1" w:styleId="MathMatrixEntries">
    <w:name w:val="Math Matrix Entries"/>
    <w:basedOn w:val="Normal"/>
    <w:rsid w:val="0046369D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46369D"/>
    <w:rPr>
      <w:sz w:val="20"/>
    </w:rPr>
  </w:style>
  <w:style w:type="paragraph" w:customStyle="1" w:styleId="MathMatrixStdsBold">
    <w:name w:val="Math Matrix Stds Bold"/>
    <w:basedOn w:val="MathMatrixStds"/>
    <w:rsid w:val="0046369D"/>
    <w:rPr>
      <w:b/>
    </w:rPr>
  </w:style>
  <w:style w:type="paragraph" w:customStyle="1" w:styleId="MathMatriStdsBItalic">
    <w:name w:val="Math Matri Stds B Italic"/>
    <w:basedOn w:val="Normal"/>
    <w:rsid w:val="0046369D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6369D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6369D"/>
    <w:pPr>
      <w:ind w:left="270" w:hanging="180"/>
    </w:pPr>
    <w:rPr>
      <w:b/>
      <w:i/>
    </w:rPr>
  </w:style>
  <w:style w:type="paragraph" w:customStyle="1" w:styleId="MathMatiBullets">
    <w:name w:val="Math Mati Bullets"/>
    <w:rsid w:val="0046369D"/>
    <w:rPr>
      <w:rFonts w:ascii="Arial" w:hAnsi="Arial"/>
    </w:rPr>
  </w:style>
  <w:style w:type="paragraph" w:customStyle="1" w:styleId="ActivityNumbers">
    <w:name w:val="Activity Numbers"/>
    <w:basedOn w:val="Normal"/>
    <w:rsid w:val="0046369D"/>
    <w:pPr>
      <w:numPr>
        <w:numId w:val="10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46369D"/>
    <w:rPr>
      <w:sz w:val="20"/>
    </w:rPr>
  </w:style>
  <w:style w:type="paragraph" w:customStyle="1" w:styleId="MatrixSymbolEntries">
    <w:name w:val="Matrix Symbol Entries"/>
    <w:basedOn w:val="Normal"/>
    <w:rsid w:val="0046369D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46369D"/>
    <w:rPr>
      <w:sz w:val="20"/>
    </w:rPr>
  </w:style>
  <w:style w:type="paragraph" w:customStyle="1" w:styleId="MatrixStandardsBold">
    <w:name w:val="Matrix Standards Bold"/>
    <w:basedOn w:val="MatrixStandards"/>
    <w:rsid w:val="0046369D"/>
    <w:rPr>
      <w:b/>
      <w:bCs/>
    </w:rPr>
  </w:style>
  <w:style w:type="paragraph" w:customStyle="1" w:styleId="MatrixStdsBoldItalic">
    <w:name w:val="Matrix Stds Bold + Italic"/>
    <w:basedOn w:val="MatrixStandardsBold"/>
    <w:rsid w:val="0046369D"/>
    <w:rPr>
      <w:i/>
      <w:iCs/>
    </w:rPr>
  </w:style>
  <w:style w:type="paragraph" w:customStyle="1" w:styleId="MatrixBullets">
    <w:name w:val="Matrix Bullets"/>
    <w:rsid w:val="0046369D"/>
    <w:pPr>
      <w:numPr>
        <w:numId w:val="6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46369D"/>
    <w:rPr>
      <w:rFonts w:ascii="Arial" w:hAnsi="Arial"/>
      <w:b/>
      <w:color w:val="FF0000"/>
      <w:sz w:val="24"/>
    </w:rPr>
  </w:style>
  <w:style w:type="paragraph" w:customStyle="1" w:styleId="RubricEntries10ptCentered">
    <w:name w:val="Rubric Entries 10 pt Centered"/>
    <w:basedOn w:val="RubricEntries"/>
    <w:rsid w:val="0046369D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46369D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46369D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46369D"/>
    <w:p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46369D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46369D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46369D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46369D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46369D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46369D"/>
    <w:pPr>
      <w:numPr>
        <w:numId w:val="7"/>
      </w:numPr>
    </w:pPr>
    <w:rPr>
      <w:sz w:val="20"/>
    </w:rPr>
  </w:style>
  <w:style w:type="paragraph" w:customStyle="1" w:styleId="ListingExplan">
    <w:name w:val="ListingExplan"/>
    <w:basedOn w:val="Normal"/>
    <w:rsid w:val="0046369D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46369D"/>
    <w:rPr>
      <w:b/>
      <w:bCs/>
    </w:rPr>
  </w:style>
  <w:style w:type="paragraph" w:customStyle="1" w:styleId="StyleActivitybulletBold">
    <w:name w:val="Style Activitybullet + Bold"/>
    <w:basedOn w:val="Activitybullet"/>
    <w:rsid w:val="0046369D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46369D"/>
    <w:pPr>
      <w:numPr>
        <w:numId w:val="0"/>
      </w:numPr>
    </w:pPr>
    <w:rPr>
      <w:b/>
      <w:bCs/>
    </w:rPr>
  </w:style>
  <w:style w:type="paragraph" w:customStyle="1" w:styleId="ActivitybulletBold10">
    <w:name w:val="Activitybullet + Bold1"/>
    <w:basedOn w:val="Activitybullet"/>
    <w:rsid w:val="0046369D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46369D"/>
    <w:pPr>
      <w:ind w:left="360"/>
    </w:pPr>
    <w:rPr>
      <w:rFonts w:cs="Arial"/>
    </w:rPr>
  </w:style>
  <w:style w:type="paragraph" w:customStyle="1" w:styleId="ActivitybulletRight">
    <w:name w:val="Activitybullet + Right"/>
    <w:basedOn w:val="Activitybullet"/>
    <w:rsid w:val="0046369D"/>
    <w:pPr>
      <w:numPr>
        <w:numId w:val="0"/>
      </w:numPr>
      <w:jc w:val="right"/>
    </w:pPr>
  </w:style>
  <w:style w:type="paragraph" w:styleId="BodyText">
    <w:name w:val="Body Text"/>
    <w:basedOn w:val="Normal"/>
    <w:semiHidden/>
    <w:rsid w:val="0046369D"/>
    <w:pPr>
      <w:numPr>
        <w:ilvl w:val="12"/>
      </w:numPr>
      <w:spacing w:line="240" w:lineRule="atLeast"/>
    </w:pPr>
    <w:rPr>
      <w:szCs w:val="20"/>
    </w:rPr>
  </w:style>
  <w:style w:type="paragraph" w:styleId="Header">
    <w:name w:val="header"/>
    <w:basedOn w:val="Normal"/>
    <w:semiHidden/>
    <w:rsid w:val="0046369D"/>
    <w:pPr>
      <w:tabs>
        <w:tab w:val="center" w:pos="4320"/>
        <w:tab w:val="right" w:pos="8640"/>
      </w:tabs>
    </w:pPr>
  </w:style>
  <w:style w:type="paragraph" w:customStyle="1" w:styleId="NameWksheet">
    <w:name w:val="NameWksheet"/>
    <w:basedOn w:val="Normal"/>
    <w:rsid w:val="0046369D"/>
    <w:pPr>
      <w:jc w:val="righ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F7372"/>
    <w:rPr>
      <w:color w:val="808080"/>
    </w:rPr>
  </w:style>
  <w:style w:type="paragraph" w:styleId="ListParagraph">
    <w:name w:val="List Paragraph"/>
    <w:basedOn w:val="Normal"/>
    <w:uiPriority w:val="34"/>
    <w:qFormat/>
    <w:rsid w:val="00C36D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13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3.2.6 - Beam Design</vt:lpstr>
    </vt:vector>
  </TitlesOfParts>
  <Company>PLTW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3.2.6 - Beam Design</dc:title>
  <dc:subject>CEA - Unit 3 - Lesson 3.2 - Structures</dc:subject>
  <dc:creator>CEA Revision Team</dc:creator>
  <cp:keywords/>
  <cp:lastModifiedBy>KATHRYN_JOHNSTON</cp:lastModifiedBy>
  <cp:revision>5</cp:revision>
  <cp:lastPrinted>2013-05-15T20:56:00Z</cp:lastPrinted>
  <dcterms:created xsi:type="dcterms:W3CDTF">2013-05-15T17:23:00Z</dcterms:created>
  <dcterms:modified xsi:type="dcterms:W3CDTF">2013-05-15T21:05:00Z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